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31" w:rsidRDefault="0046730F" w:rsidP="006909E1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AF9020" wp14:editId="48391C34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3219450" cy="539750"/>
                <wp:effectExtent l="0" t="0" r="19050" b="1270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30F" w:rsidRPr="00FE54B4" w:rsidRDefault="0046730F" w:rsidP="004673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E54B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noProof/>
                                <w:color w:val="EEECE1" w:themeColor="background2"/>
                                <w:sz w:val="52"/>
                                <w:szCs w:val="5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みんな集まれ！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.15pt;margin-top:.2pt;width:253.5pt;height:4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" fillcolor="white [3201]" strokecolor="white [3212]" strokeweight="2pt">
                <v:textbox inset="5.85pt,.7pt,5.85pt,.7pt">
                  <w:txbxContent>
                    <w:p w:rsidR="0046730F" w:rsidRPr="00FE54B4" w:rsidRDefault="0046730F" w:rsidP="004673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E54B4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noProof/>
                          <w:color w:val="EEECE1" w:themeColor="background2"/>
                          <w:sz w:val="52"/>
                          <w:szCs w:val="5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みんな集まれ！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431" w:rsidRDefault="002C7431" w:rsidP="006909E1">
      <w:pPr>
        <w:rPr>
          <w:noProof/>
          <w:lang w:eastAsia="ja-JP"/>
        </w:rPr>
      </w:pPr>
    </w:p>
    <w:p w:rsidR="002C7431" w:rsidRDefault="002C7431" w:rsidP="006909E1">
      <w:pPr>
        <w:rPr>
          <w:noProof/>
          <w:lang w:eastAsia="ja-JP"/>
        </w:rPr>
      </w:pPr>
    </w:p>
    <w:p w:rsidR="002C7431" w:rsidRDefault="0046730F" w:rsidP="006909E1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965634" wp14:editId="3075E7E7">
                <wp:simplePos x="0" y="0"/>
                <wp:positionH relativeFrom="page">
                  <wp:posOffset>904874</wp:posOffset>
                </wp:positionH>
                <wp:positionV relativeFrom="page">
                  <wp:posOffset>1085850</wp:posOffset>
                </wp:positionV>
                <wp:extent cx="6086475" cy="792000"/>
                <wp:effectExtent l="0" t="0" r="0" b="825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18" w:rsidRPr="00C43631" w:rsidRDefault="00850F18" w:rsidP="0046730F">
                            <w:pPr>
                              <w:pStyle w:val="SALE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4F6228" w:themeColor="accent3" w:themeShade="80"/>
                                <w:sz w:val="72"/>
                                <w:szCs w:val="72"/>
                                <w:u w:val="single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6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76923C" w:themeColor="accent3" w:themeShade="BF"/>
                                <w:sz w:val="72"/>
                                <w:szCs w:val="72"/>
                                <w:u w:val="single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ジュニアとざん教室</w:t>
                            </w:r>
                            <w:r w:rsidR="0046730F" w:rsidRPr="00C436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76923C" w:themeColor="accent3" w:themeShade="BF"/>
                                <w:sz w:val="72"/>
                                <w:szCs w:val="72"/>
                                <w:u w:val="single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7431" w:rsidRPr="00C436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76923C" w:themeColor="accent3" w:themeShade="BF"/>
                                <w:sz w:val="72"/>
                                <w:szCs w:val="72"/>
                                <w:u w:val="single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  <w:r w:rsidR="0046730F" w:rsidRPr="00C436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4F6228" w:themeColor="accent3" w:themeShade="80"/>
                                <w:sz w:val="72"/>
                                <w:szCs w:val="72"/>
                                <w:u w:val="single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  <w:p w:rsidR="00BB2CC6" w:rsidRPr="00DB49A4" w:rsidRDefault="00BB2CC6" w:rsidP="00850F18">
                            <w:pPr>
                              <w:pStyle w:val="SALE"/>
                              <w:ind w:right="16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71.25pt;margin-top:85.5pt;width:479.25pt;height:6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" filled="f" stroked="f">
                <v:textbox>
                  <w:txbxContent>
                    <w:p w:rsidR="00850F18" w:rsidRPr="00C43631" w:rsidRDefault="00850F18" w:rsidP="0046730F">
                      <w:pPr>
                        <w:pStyle w:val="SALE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4F6228" w:themeColor="accent3" w:themeShade="80"/>
                          <w:sz w:val="72"/>
                          <w:szCs w:val="72"/>
                          <w:u w:val="single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3631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76923C" w:themeColor="accent3" w:themeShade="BF"/>
                          <w:sz w:val="72"/>
                          <w:szCs w:val="72"/>
                          <w:u w:val="single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ジュニアとざん教室</w:t>
                      </w:r>
                      <w:r w:rsidR="0046730F" w:rsidRPr="00C43631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76923C" w:themeColor="accent3" w:themeShade="BF"/>
                          <w:sz w:val="72"/>
                          <w:szCs w:val="72"/>
                          <w:u w:val="single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7431" w:rsidRPr="00C43631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76923C" w:themeColor="accent3" w:themeShade="BF"/>
                          <w:sz w:val="72"/>
                          <w:szCs w:val="72"/>
                          <w:u w:val="single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2014</w:t>
                      </w:r>
                      <w:r w:rsidR="0046730F" w:rsidRPr="00C43631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4F6228" w:themeColor="accent3" w:themeShade="80"/>
                          <w:sz w:val="72"/>
                          <w:szCs w:val="72"/>
                          <w:u w:val="single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  <w:p w:rsidR="00BB2CC6" w:rsidRPr="00DB49A4" w:rsidRDefault="00BB2CC6" w:rsidP="00850F18">
                      <w:pPr>
                        <w:pStyle w:val="SALE"/>
                        <w:ind w:right="1680"/>
                        <w:rPr>
                          <w:rFonts w:ascii="HG創英角ﾎﾟｯﾌﾟ体" w:eastAsia="HG創英角ﾎﾟｯﾌﾟ体" w:hAnsi="HG創英角ﾎﾟｯﾌﾟ体"/>
                          <w:b/>
                          <w:color w:val="E36C0A" w:themeColor="accent6" w:themeShade="BF"/>
                          <w:sz w:val="72"/>
                          <w:szCs w:val="72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7431" w:rsidRDefault="002C7431" w:rsidP="006909E1">
      <w:pPr>
        <w:rPr>
          <w:noProof/>
          <w:lang w:eastAsia="ja-JP"/>
        </w:rPr>
      </w:pPr>
    </w:p>
    <w:p w:rsidR="002C7431" w:rsidRDefault="002C7431" w:rsidP="006909E1">
      <w:pPr>
        <w:rPr>
          <w:noProof/>
          <w:lang w:eastAsia="ja-JP"/>
        </w:rPr>
      </w:pPr>
    </w:p>
    <w:p w:rsidR="002C7431" w:rsidRDefault="002C7431" w:rsidP="006909E1">
      <w:pPr>
        <w:rPr>
          <w:noProof/>
          <w:lang w:eastAsia="ja-JP"/>
        </w:rPr>
      </w:pPr>
    </w:p>
    <w:p w:rsidR="002C7431" w:rsidRDefault="002C7431" w:rsidP="006909E1">
      <w:pPr>
        <w:rPr>
          <w:noProof/>
          <w:lang w:eastAsia="ja-JP"/>
        </w:rPr>
      </w:pPr>
    </w:p>
    <w:p w:rsidR="00FE54B4" w:rsidRDefault="00FE54B4" w:rsidP="006909E1">
      <w:pPr>
        <w:rPr>
          <w:noProof/>
          <w:lang w:eastAsia="ja-JP"/>
        </w:rPr>
      </w:pPr>
    </w:p>
    <w:p w:rsidR="002C7431" w:rsidRDefault="00590E74" w:rsidP="006909E1">
      <w:pPr>
        <w:rPr>
          <w:noProof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76160" behindDoc="1" locked="0" layoutInCell="1" allowOverlap="1" wp14:anchorId="1A0B7FEC" wp14:editId="4637399A">
            <wp:simplePos x="0" y="0"/>
            <wp:positionH relativeFrom="column">
              <wp:posOffset>649605</wp:posOffset>
            </wp:positionH>
            <wp:positionV relativeFrom="paragraph">
              <wp:posOffset>73025</wp:posOffset>
            </wp:positionV>
            <wp:extent cx="5322856" cy="252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3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6" t="19012" r="5014" b="19567"/>
                    <a:stretch/>
                  </pic:blipFill>
                  <pic:spPr bwMode="auto">
                    <a:xfrm>
                      <a:off x="0" y="0"/>
                      <a:ext cx="5322856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AE7295" w:rsidRDefault="00AE7295" w:rsidP="006909E1">
      <w:pPr>
        <w:rPr>
          <w:lang w:eastAsia="ja-JP"/>
        </w:rPr>
      </w:pPr>
    </w:p>
    <w:p w:rsidR="0046730F" w:rsidRDefault="0046730F" w:rsidP="006909E1">
      <w:pPr>
        <w:rPr>
          <w:lang w:eastAsia="ja-JP"/>
        </w:rPr>
      </w:pPr>
    </w:p>
    <w:p w:rsidR="00C51539" w:rsidRDefault="004514A4" w:rsidP="006909E1">
      <w:pPr>
        <w:rPr>
          <w:lang w:eastAsia="ja-JP"/>
        </w:rPr>
      </w:pPr>
      <w:r w:rsidRPr="00AE7295">
        <w:rPr>
          <w:rFonts w:asciiTheme="majorEastAsia" w:eastAsiaTheme="majorEastAsia" w:hAnsiTheme="majorEastAsia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3A7ED3" wp14:editId="3820259E">
                <wp:simplePos x="0" y="0"/>
                <wp:positionH relativeFrom="page">
                  <wp:posOffset>570865</wp:posOffset>
                </wp:positionH>
                <wp:positionV relativeFrom="page">
                  <wp:posOffset>4972050</wp:posOffset>
                </wp:positionV>
                <wp:extent cx="3924935" cy="2085975"/>
                <wp:effectExtent l="0" t="0" r="18415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935" cy="2085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D7" w:rsidRPr="007E6C7D" w:rsidRDefault="00EA2180" w:rsidP="00AD0D15">
                            <w:pPr>
                              <w:pStyle w:val="a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とき</w:t>
                            </w:r>
                            <w:r w:rsidR="00210C58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4E93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590E74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F00E3F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D4E93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F00E3F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90E74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F00E3F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日(土)</w:t>
                            </w:r>
                            <w:r w:rsidR="00DD4E93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590E74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F00E3F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日(日)</w:t>
                            </w:r>
                          </w:p>
                          <w:p w:rsidR="002406D7" w:rsidRPr="007E6C7D" w:rsidRDefault="00EA2180" w:rsidP="00AD0D1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365F91" w:themeColor="accent1" w:themeShade="BF"/>
                                <w:sz w:val="22"/>
                                <w:szCs w:val="2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ところ </w:t>
                            </w:r>
                            <w:r w:rsidR="0085020F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365F91" w:themeColor="accent1" w:themeShade="BF"/>
                                <w:sz w:val="22"/>
                                <w:szCs w:val="2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06D7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北海道山岳連盟</w:t>
                            </w:r>
                            <w:r w:rsidR="002406D7" w:rsidRPr="007E6C7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365F91" w:themeColor="accent1" w:themeShade="BF"/>
                                <w:sz w:val="40"/>
                                <w:szCs w:val="4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日高登山研修所</w:t>
                            </w:r>
                          </w:p>
                          <w:p w:rsidR="0007729A" w:rsidRPr="00C43631" w:rsidRDefault="0007729A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spacing w:val="120"/>
                                <w:fitText w:val="960" w:id="351128064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fitText w:val="960" w:id="351128064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料</w:t>
                            </w: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こども ３,０００円 </w:t>
                            </w:r>
                            <w:r w:rsidR="00EA2180" w:rsidRPr="00C4363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おとな ４,０００円</w:t>
                            </w:r>
                          </w:p>
                          <w:p w:rsidR="0007729A" w:rsidRPr="00C43631" w:rsidRDefault="0007729A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spacing w:val="120"/>
                                <w:fitText w:val="960" w:id="351128320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定　</w:t>
                            </w: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fitText w:val="960" w:id="351128320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３０名（</w:t>
                            </w:r>
                            <w:r w:rsidR="000477E4" w:rsidRP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道内の小・中学生及び保護者</w:t>
                            </w: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07729A" w:rsidRPr="00C43631" w:rsidRDefault="00AD0D15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締切　７月２５</w:t>
                            </w:r>
                            <w:r w:rsidR="0007729A" w:rsidRP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日(</w:t>
                            </w:r>
                            <w:r w:rsid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07729A" w:rsidRPr="00C43631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3E52AA" w:rsidRPr="00590E74" w:rsidRDefault="003E52AA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color w:val="4F6228" w:themeColor="accent3" w:themeShade="80"/>
                                <w:lang w:eastAsia="ja-JP"/>
                              </w:rPr>
                            </w:pPr>
                          </w:p>
                          <w:p w:rsidR="003E52AA" w:rsidRDefault="003E52AA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color w:val="632423" w:themeColor="accent2" w:themeShade="80"/>
                                <w:lang w:eastAsia="ja-JP"/>
                              </w:rPr>
                            </w:pPr>
                          </w:p>
                          <w:p w:rsidR="003E52AA" w:rsidRDefault="003E52AA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color w:val="632423" w:themeColor="accent2" w:themeShade="80"/>
                                <w:lang w:eastAsia="ja-JP"/>
                              </w:rPr>
                            </w:pPr>
                          </w:p>
                          <w:p w:rsidR="003E52AA" w:rsidRDefault="003E52AA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color w:val="632423" w:themeColor="accent2" w:themeShade="80"/>
                                <w:lang w:eastAsia="ja-JP"/>
                              </w:rPr>
                            </w:pPr>
                          </w:p>
                          <w:p w:rsidR="003E52AA" w:rsidRPr="00DD4E93" w:rsidRDefault="003E52AA" w:rsidP="00AD0D15">
                            <w:pPr>
                              <w:spacing w:line="276" w:lineRule="auto"/>
                              <w:rPr>
                                <w:rFonts w:ascii="HG創英角ｺﾞｼｯｸUB" w:eastAsia="HG創英角ｺﾞｼｯｸUB" w:hAnsi="HG創英角ｺﾞｼｯｸUB"/>
                                <w:color w:val="632423" w:themeColor="accent2" w:themeShade="8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4.95pt;margin-top:391.5pt;width:309.05pt;height:164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" fillcolor="white [3201]" strokecolor="white [3212]" strokeweight="2pt">
                <v:textbox>
                  <w:txbxContent>
                    <w:p w:rsidR="002406D7" w:rsidRPr="007E6C7D" w:rsidRDefault="00EA2180" w:rsidP="00AD0D15">
                      <w:pPr>
                        <w:pStyle w:val="a8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365F91" w:themeColor="accent1" w:themeShade="BF"/>
                          <w:sz w:val="28"/>
                          <w:szCs w:val="2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22"/>
                          <w:szCs w:val="2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とき</w:t>
                      </w:r>
                      <w:r w:rsidR="00210C58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22"/>
                          <w:szCs w:val="2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4E93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48"/>
                          <w:szCs w:val="4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590E74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48"/>
                          <w:szCs w:val="4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F00E3F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28"/>
                          <w:szCs w:val="2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D4E93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52"/>
                          <w:szCs w:val="5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F00E3F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28"/>
                          <w:szCs w:val="2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90E74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52"/>
                          <w:szCs w:val="5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F00E3F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28"/>
                          <w:szCs w:val="2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日(土)</w:t>
                      </w:r>
                      <w:r w:rsidR="00DD4E93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40"/>
                          <w:szCs w:val="4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590E74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52"/>
                          <w:szCs w:val="5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F00E3F" w:rsidRPr="007E6C7D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28"/>
                          <w:szCs w:val="2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日(日)</w:t>
                      </w:r>
                    </w:p>
                    <w:p w:rsidR="002406D7" w:rsidRPr="007E6C7D" w:rsidRDefault="00EA2180" w:rsidP="00AD0D1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noProof/>
                          <w:color w:val="365F91" w:themeColor="accent1" w:themeShade="BF"/>
                          <w:sz w:val="36"/>
                          <w:szCs w:val="3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C7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365F91" w:themeColor="accent1" w:themeShade="BF"/>
                          <w:sz w:val="22"/>
                          <w:szCs w:val="2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ところ </w:t>
                      </w:r>
                      <w:r w:rsidR="0085020F" w:rsidRPr="007E6C7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365F91" w:themeColor="accent1" w:themeShade="BF"/>
                          <w:sz w:val="22"/>
                          <w:szCs w:val="2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06D7" w:rsidRPr="007E6C7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365F91" w:themeColor="accent1" w:themeShade="BF"/>
                          <w:sz w:val="28"/>
                          <w:szCs w:val="2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北海道山岳連盟</w:t>
                      </w:r>
                      <w:r w:rsidR="002406D7" w:rsidRPr="007E6C7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365F91" w:themeColor="accent1" w:themeShade="BF"/>
                          <w:sz w:val="40"/>
                          <w:szCs w:val="4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日高登山研修所</w:t>
                      </w:r>
                    </w:p>
                    <w:p w:rsidR="0007729A" w:rsidRPr="00C43631" w:rsidRDefault="0007729A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spacing w:val="120"/>
                          <w:fitText w:val="960" w:id="351128064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参加</w:t>
                      </w: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fitText w:val="960" w:id="351128064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料</w:t>
                      </w: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こども ３,０００円 </w:t>
                      </w:r>
                      <w:r w:rsidR="00EA2180" w:rsidRPr="00C4363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おとな ４,０００円</w:t>
                      </w:r>
                    </w:p>
                    <w:p w:rsidR="0007729A" w:rsidRPr="00C43631" w:rsidRDefault="0007729A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spacing w:val="120"/>
                          <w:fitText w:val="960" w:id="351128320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定　</w:t>
                      </w: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fitText w:val="960" w:id="351128320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３０名（</w:t>
                      </w:r>
                      <w:r w:rsidR="000477E4" w:rsidRP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道内の小・中学生及び保護者</w:t>
                      </w: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07729A" w:rsidRPr="00C43631" w:rsidRDefault="00AD0D15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申込</w:t>
                      </w:r>
                      <w:r w:rsid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締切　７月２５</w:t>
                      </w:r>
                      <w:r w:rsidR="0007729A" w:rsidRP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日(</w:t>
                      </w:r>
                      <w:r w:rsid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07729A" w:rsidRPr="00C43631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3E52AA" w:rsidRPr="00590E74" w:rsidRDefault="003E52AA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color w:val="4F6228" w:themeColor="accent3" w:themeShade="80"/>
                          <w:lang w:eastAsia="ja-JP"/>
                        </w:rPr>
                      </w:pPr>
                    </w:p>
                    <w:p w:rsidR="003E52AA" w:rsidRDefault="003E52AA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color w:val="632423" w:themeColor="accent2" w:themeShade="80"/>
                          <w:lang w:eastAsia="ja-JP"/>
                        </w:rPr>
                      </w:pPr>
                    </w:p>
                    <w:p w:rsidR="003E52AA" w:rsidRDefault="003E52AA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color w:val="632423" w:themeColor="accent2" w:themeShade="80"/>
                          <w:lang w:eastAsia="ja-JP"/>
                        </w:rPr>
                      </w:pPr>
                    </w:p>
                    <w:p w:rsidR="003E52AA" w:rsidRDefault="003E52AA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color w:val="632423" w:themeColor="accent2" w:themeShade="80"/>
                          <w:lang w:eastAsia="ja-JP"/>
                        </w:rPr>
                      </w:pPr>
                    </w:p>
                    <w:p w:rsidR="003E52AA" w:rsidRPr="00DD4E93" w:rsidRDefault="003E52AA" w:rsidP="00AD0D15">
                      <w:pPr>
                        <w:spacing w:line="276" w:lineRule="auto"/>
                        <w:rPr>
                          <w:rFonts w:ascii="HG創英角ｺﾞｼｯｸUB" w:eastAsia="HG創英角ｺﾞｼｯｸUB" w:hAnsi="HG創英角ｺﾞｼｯｸUB"/>
                          <w:color w:val="632423" w:themeColor="accent2" w:themeShade="8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631" w:rsidRPr="00AE7295">
        <w:rPr>
          <w:rFonts w:asciiTheme="majorEastAsia" w:eastAsiaTheme="majorEastAsia" w:hAnsiTheme="majorEastAsia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14911A" wp14:editId="610F90FF">
                <wp:simplePos x="0" y="0"/>
                <wp:positionH relativeFrom="column">
                  <wp:posOffset>4206875</wp:posOffset>
                </wp:positionH>
                <wp:positionV relativeFrom="paragraph">
                  <wp:posOffset>3291205</wp:posOffset>
                </wp:positionV>
                <wp:extent cx="2428875" cy="1914525"/>
                <wp:effectExtent l="76200" t="57150" r="85725" b="1047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14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4D" w:rsidRPr="0085020F" w:rsidRDefault="0085020F" w:rsidP="0085020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lang w:val="en" w:eastAsia="ja-JP"/>
                              </w:rPr>
                            </w:pPr>
                            <w:r w:rsidRPr="0085020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val="en" w:eastAsia="ja-JP"/>
                              </w:rPr>
                              <w:t>集合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val="en" w:eastAsia="ja-JP"/>
                              </w:rPr>
                              <w:t>；</w:t>
                            </w:r>
                            <w:r w:rsidR="00590E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val="en" w:eastAsia="ja-JP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val="en" w:eastAsia="ja-JP"/>
                              </w:rPr>
                              <w:t>日</w:t>
                            </w:r>
                            <w:r w:rsidRPr="0085020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val="en" w:eastAsia="ja-JP"/>
                              </w:rPr>
                              <w:t>12:00</w:t>
                            </w:r>
                          </w:p>
                          <w:p w:rsidR="00642E4D" w:rsidRPr="0085020F" w:rsidRDefault="0085020F" w:rsidP="00FE54B4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85020F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道岳連日高登山研修所</w:t>
                            </w:r>
                          </w:p>
                          <w:p w:rsidR="00642E4D" w:rsidRPr="0098127B" w:rsidRDefault="0085020F" w:rsidP="0085020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81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解散</w:t>
                            </w:r>
                            <w:r w:rsidR="0098127B" w:rsidRPr="00981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；</w:t>
                            </w:r>
                            <w:r w:rsidR="00590E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3</w:t>
                            </w:r>
                            <w:r w:rsidR="0098127B" w:rsidRPr="00981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日</w:t>
                            </w:r>
                            <w:r w:rsidR="005A2D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14</w:t>
                            </w:r>
                            <w:r w:rsidR="009F223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:</w:t>
                            </w:r>
                            <w:r w:rsidR="00C4363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30</w:t>
                            </w:r>
                            <w:r w:rsidR="009F2234" w:rsidRPr="009F22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頃</w:t>
                            </w:r>
                          </w:p>
                          <w:p w:rsidR="0085020F" w:rsidRPr="0098127B" w:rsidRDefault="0098127B" w:rsidP="00FE54B4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98127B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沙流川温泉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="00E86207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ひだか高原</w:t>
                            </w:r>
                            <w:r w:rsidRPr="0098127B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荘</w:t>
                            </w:r>
                          </w:p>
                          <w:p w:rsidR="0098127B" w:rsidRPr="0098127B" w:rsidRDefault="0098127B" w:rsidP="00FE54B4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98127B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駐車場</w:t>
                            </w:r>
                            <w:r w:rsidR="00DE19F4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予定</w:t>
                            </w:r>
                          </w:p>
                          <w:p w:rsidR="0085020F" w:rsidRDefault="0085020F" w:rsidP="00642E4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85020F" w:rsidRPr="00C43631" w:rsidRDefault="00C43631" w:rsidP="00C4363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C436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lang w:eastAsia="ja-JP"/>
                              </w:rPr>
                              <w:t>要項・参加申込書は裏面</w:t>
                            </w:r>
                          </w:p>
                          <w:p w:rsidR="0085020F" w:rsidRDefault="0085020F" w:rsidP="00642E4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margin-left:331.25pt;margin-top:259.15pt;width:191.25pt;height:15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" fillcolor="#dfa7a6 [1621]" strokecolor="#1f497d [321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42E4D" w:rsidRPr="0085020F" w:rsidRDefault="0085020F" w:rsidP="0085020F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lang w:val="en" w:eastAsia="ja-JP"/>
                        </w:rPr>
                      </w:pPr>
                      <w:r w:rsidRPr="0085020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val="en" w:eastAsia="ja-JP"/>
                        </w:rPr>
                        <w:t>集合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val="en" w:eastAsia="ja-JP"/>
                        </w:rPr>
                        <w:t>；</w:t>
                      </w:r>
                      <w:r w:rsidR="00590E7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val="en" w:eastAsia="ja-JP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val="en" w:eastAsia="ja-JP"/>
                        </w:rPr>
                        <w:t>日</w:t>
                      </w:r>
                      <w:r w:rsidRPr="0085020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val="en" w:eastAsia="ja-JP"/>
                        </w:rPr>
                        <w:t>12:00</w:t>
                      </w:r>
                    </w:p>
                    <w:p w:rsidR="00642E4D" w:rsidRPr="0085020F" w:rsidRDefault="0085020F" w:rsidP="00FE54B4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 w:rsidRPr="0085020F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道岳連日高登山研修所</w:t>
                      </w:r>
                    </w:p>
                    <w:p w:rsidR="00642E4D" w:rsidRPr="0098127B" w:rsidRDefault="0085020F" w:rsidP="0085020F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lang w:eastAsia="ja-JP"/>
                        </w:rPr>
                      </w:pPr>
                      <w:r w:rsidRPr="0098127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解散</w:t>
                      </w:r>
                      <w:r w:rsidR="0098127B" w:rsidRPr="0098127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；</w:t>
                      </w:r>
                      <w:r w:rsidR="00590E7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3</w:t>
                      </w:r>
                      <w:r w:rsidR="0098127B" w:rsidRPr="0098127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ja-JP"/>
                        </w:rPr>
                        <w:t>日</w:t>
                      </w:r>
                      <w:r w:rsidR="005A2D9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14</w:t>
                      </w:r>
                      <w:r w:rsidR="009F223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:</w:t>
                      </w:r>
                      <w:r w:rsidR="00C4363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30</w:t>
                      </w:r>
                      <w:r w:rsidR="009F2234" w:rsidRPr="009F223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頃</w:t>
                      </w:r>
                    </w:p>
                    <w:p w:rsidR="0085020F" w:rsidRPr="0098127B" w:rsidRDefault="0098127B" w:rsidP="00FE54B4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 w:rsidRPr="0098127B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沙流川温泉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 </w:t>
                      </w:r>
                      <w:r w:rsidR="00E86207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ひだか高原</w:t>
                      </w:r>
                      <w:r w:rsidRPr="0098127B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荘</w:t>
                      </w:r>
                    </w:p>
                    <w:p w:rsidR="0098127B" w:rsidRPr="0098127B" w:rsidRDefault="0098127B" w:rsidP="00FE54B4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 w:rsidRPr="0098127B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駐車場</w:t>
                      </w:r>
                      <w:r w:rsidR="00DE19F4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予定</w:t>
                      </w:r>
                    </w:p>
                    <w:p w:rsidR="0085020F" w:rsidRDefault="0085020F" w:rsidP="00642E4D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85020F" w:rsidRPr="00C43631" w:rsidRDefault="00C43631" w:rsidP="00C43631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C4363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lang w:eastAsia="ja-JP"/>
                        </w:rPr>
                        <w:t>要項・参加申込書は裏面</w:t>
                      </w:r>
                    </w:p>
                    <w:p w:rsidR="0085020F" w:rsidRDefault="0085020F" w:rsidP="00642E4D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3631" w:rsidRPr="00AE7295">
        <w:rPr>
          <w:rFonts w:asciiTheme="majorEastAsia" w:eastAsiaTheme="majorEastAsia" w:hAnsiTheme="majorEastAsia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6843B90" wp14:editId="19EDC9AC">
                <wp:simplePos x="0" y="0"/>
                <wp:positionH relativeFrom="column">
                  <wp:posOffset>211455</wp:posOffset>
                </wp:positionH>
                <wp:positionV relativeFrom="paragraph">
                  <wp:posOffset>2912110</wp:posOffset>
                </wp:positionV>
                <wp:extent cx="3848735" cy="2524125"/>
                <wp:effectExtent l="0" t="0" r="1841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2524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4D" w:rsidRPr="00F03B08" w:rsidRDefault="00642E4D" w:rsidP="00642E4D">
                            <w:pPr>
                              <w:pStyle w:val="aa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03B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主 催　公益社団法人　日本山岳協会</w:t>
                            </w:r>
                          </w:p>
                          <w:p w:rsidR="00642E4D" w:rsidRPr="00F03B08" w:rsidRDefault="00642E4D" w:rsidP="00642E4D">
                            <w:pPr>
                              <w:pStyle w:val="aa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03B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="007479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F03B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85020F" w:rsidRPr="00F03B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ジュニア育成事業「少年少女登</w:t>
                            </w:r>
                            <w:r w:rsidR="005C78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山</w:t>
                            </w:r>
                            <w:r w:rsidR="00901F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室</w:t>
                            </w:r>
                            <w:r w:rsidRPr="00F03B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」）</w:t>
                            </w:r>
                          </w:p>
                          <w:p w:rsidR="00642E4D" w:rsidRPr="00F03B08" w:rsidRDefault="00642E4D" w:rsidP="00642E4D">
                            <w:pPr>
                              <w:pStyle w:val="aa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03B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主 管　北海道山岳連盟 ジュニア委員会</w:t>
                            </w:r>
                          </w:p>
                          <w:p w:rsidR="00901F86" w:rsidRPr="00A23E2A" w:rsidRDefault="00642E4D" w:rsidP="008C5C57">
                            <w:pPr>
                              <w:pStyle w:val="aa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03B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後 援　</w:t>
                            </w:r>
                            <w:r w:rsidRPr="00A23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北海道　</w:t>
                            </w:r>
                            <w:r w:rsidR="00B77E3F" w:rsidRPr="00A23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日高町</w:t>
                            </w:r>
                            <w:r w:rsidR="00B77E3F" w:rsidRPr="00A23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901F86" w:rsidRPr="00A23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(財)北海道体育協会</w:t>
                            </w:r>
                          </w:p>
                          <w:p w:rsidR="00642E4D" w:rsidRPr="00A23E2A" w:rsidRDefault="00642E4D" w:rsidP="00642E4D">
                            <w:pPr>
                              <w:pStyle w:val="aa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23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協 賛　秀岳荘</w:t>
                            </w:r>
                          </w:p>
                          <w:p w:rsidR="008C5C57" w:rsidRPr="00DE19F4" w:rsidRDefault="008C5C57" w:rsidP="00642E4D">
                            <w:pPr>
                              <w:pStyle w:val="aa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42E4D" w:rsidRPr="00AA6CBB" w:rsidRDefault="00642E4D" w:rsidP="00642E4D">
                            <w:pPr>
                              <w:pStyle w:val="aa"/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</w:pPr>
                            <w:r w:rsidRPr="00AA6CB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●指導・サポートは日本山岳協会公認山岳指導員ほか</w:t>
                            </w:r>
                          </w:p>
                          <w:p w:rsidR="00642E4D" w:rsidRPr="00AA6CBB" w:rsidRDefault="00642E4D" w:rsidP="00AA6CBB">
                            <w:pPr>
                              <w:pStyle w:val="aa"/>
                              <w:ind w:left="201" w:hangingChars="100" w:hanging="201"/>
                              <w:rPr>
                                <w:rFonts w:asciiTheme="majorEastAsia" w:eastAsiaTheme="majorEastAsia" w:hAnsiTheme="majorEastAsia"/>
                                <w:szCs w:val="20"/>
                                <w:lang w:eastAsia="ja-JP"/>
                              </w:rPr>
                            </w:pPr>
                            <w:r w:rsidRPr="00AA6CB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●参加料に含まれるものは宿泊費、食事(</w:t>
                            </w:r>
                            <w:r w:rsidR="005C78A5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２日夕食、３</w:t>
                            </w:r>
                            <w:r w:rsidR="00F03B08" w:rsidRPr="00AA6CB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日</w:t>
                            </w:r>
                            <w:r w:rsidRPr="00AA6CB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>朝・昼食)、傷害保険料、その他諸経費</w:t>
                            </w:r>
                          </w:p>
                          <w:p w:rsidR="0085020F" w:rsidRPr="008C5C57" w:rsidRDefault="00642E4D" w:rsidP="00AA6CBB">
                            <w:pPr>
                              <w:pStyle w:val="aa"/>
                              <w:ind w:left="201" w:hangingChars="100" w:hanging="201"/>
                              <w:rPr>
                                <w:rFonts w:asciiTheme="majorEastAsia" w:eastAsiaTheme="majorEastAsia" w:hAnsiTheme="majorEastAsia"/>
                                <w:b w:val="0"/>
                                <w:szCs w:val="20"/>
                                <w:lang w:eastAsia="ja-JP"/>
                              </w:rPr>
                            </w:pPr>
                            <w:r w:rsidRPr="00AA6CBB">
                              <w:rPr>
                                <w:rFonts w:asciiTheme="majorEastAsia" w:eastAsiaTheme="majorEastAsia" w:hAnsiTheme="majorEastAsia" w:hint="eastAsia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5C57">
                              <w:rPr>
                                <w:rFonts w:asciiTheme="majorEastAsia" w:eastAsiaTheme="majorEastAsia" w:hAnsiTheme="majorEastAsia" w:hint="eastAsia"/>
                                <w:b w:val="0"/>
                                <w:szCs w:val="20"/>
                                <w:lang w:eastAsia="ja-JP"/>
                              </w:rPr>
                              <w:t>参加料に含まれないものは会場までの交通費、登山後の</w:t>
                            </w:r>
                            <w:r w:rsidR="0085020F" w:rsidRPr="008C5C57">
                              <w:rPr>
                                <w:rFonts w:asciiTheme="majorEastAsia" w:eastAsiaTheme="majorEastAsia" w:hAnsiTheme="majorEastAsia" w:hint="eastAsia"/>
                                <w:b w:val="0"/>
                                <w:szCs w:val="20"/>
                                <w:lang w:eastAsia="ja-JP"/>
                              </w:rPr>
                              <w:t>入浴料ほか個人的な費用</w:t>
                            </w:r>
                          </w:p>
                          <w:p w:rsidR="00642E4D" w:rsidRPr="008C5C57" w:rsidRDefault="00642E4D" w:rsidP="008C5C57">
                            <w:pPr>
                              <w:pStyle w:val="aa"/>
                              <w:ind w:left="201" w:hangingChars="100" w:hanging="201"/>
                              <w:rPr>
                                <w:szCs w:val="20"/>
                                <w:lang w:eastAsia="ja-JP"/>
                              </w:rPr>
                            </w:pPr>
                          </w:p>
                          <w:p w:rsidR="00642E4D" w:rsidRDefault="00642E4D" w:rsidP="00642E4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margin-left:16.65pt;margin-top:229.3pt;width:303.05pt;height:198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" fillcolor="#dbe5f1 [660]" strokecolor="#4f81bd [3204]" strokeweight="2pt">
                <v:textbox>
                  <w:txbxContent>
                    <w:p w:rsidR="00642E4D" w:rsidRPr="00F03B08" w:rsidRDefault="00642E4D" w:rsidP="00642E4D">
                      <w:pPr>
                        <w:pStyle w:val="aa"/>
                        <w:spacing w:line="276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 w:rsidRPr="00F03B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主 催　公益社団法人　日本山岳協会</w:t>
                      </w:r>
                    </w:p>
                    <w:p w:rsidR="00642E4D" w:rsidRPr="00F03B08" w:rsidRDefault="00642E4D" w:rsidP="00642E4D">
                      <w:pPr>
                        <w:pStyle w:val="aa"/>
                        <w:spacing w:line="276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 w:rsidRPr="00F03B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  <w:r w:rsidR="007479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F03B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="0085020F" w:rsidRPr="00F03B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ジュニア育成事業「少年少女登</w:t>
                      </w:r>
                      <w:r w:rsidR="005C78A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山</w:t>
                      </w:r>
                      <w:r w:rsidR="00901F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室</w:t>
                      </w:r>
                      <w:r w:rsidRPr="00F03B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」）</w:t>
                      </w:r>
                    </w:p>
                    <w:p w:rsidR="00642E4D" w:rsidRPr="00F03B08" w:rsidRDefault="00642E4D" w:rsidP="00642E4D">
                      <w:pPr>
                        <w:pStyle w:val="aa"/>
                        <w:spacing w:line="276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 w:rsidRPr="00F03B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主 管　北海道山岳連盟 ジュニア委員会</w:t>
                      </w:r>
                    </w:p>
                    <w:p w:rsidR="00901F86" w:rsidRPr="00A23E2A" w:rsidRDefault="00642E4D" w:rsidP="008C5C57">
                      <w:pPr>
                        <w:pStyle w:val="aa"/>
                        <w:spacing w:line="276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F03B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後 援　</w:t>
                      </w:r>
                      <w:r w:rsidRPr="00A23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 xml:space="preserve">北海道　</w:t>
                      </w:r>
                      <w:r w:rsidR="00B77E3F" w:rsidRPr="00A23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日高町</w:t>
                      </w:r>
                      <w:r w:rsidR="00B77E3F" w:rsidRPr="00A23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901F86" w:rsidRPr="00A23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(財)北海道体育協会</w:t>
                      </w:r>
                    </w:p>
                    <w:p w:rsidR="00642E4D" w:rsidRPr="00A23E2A" w:rsidRDefault="00642E4D" w:rsidP="00642E4D">
                      <w:pPr>
                        <w:pStyle w:val="aa"/>
                        <w:spacing w:line="276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</w:pPr>
                      <w:r w:rsidRPr="00A23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協 賛　秀岳荘</w:t>
                      </w:r>
                    </w:p>
                    <w:p w:rsidR="008C5C57" w:rsidRPr="00DE19F4" w:rsidRDefault="008C5C57" w:rsidP="00642E4D">
                      <w:pPr>
                        <w:pStyle w:val="aa"/>
                        <w:spacing w:line="276" w:lineRule="auto"/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18"/>
                          <w:szCs w:val="18"/>
                          <w:lang w:eastAsia="ja-JP"/>
                        </w:rPr>
                      </w:pPr>
                    </w:p>
                    <w:p w:rsidR="00642E4D" w:rsidRPr="00AA6CBB" w:rsidRDefault="00642E4D" w:rsidP="00642E4D">
                      <w:pPr>
                        <w:pStyle w:val="aa"/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</w:pPr>
                      <w:r w:rsidRPr="00AA6CB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●指導・サポートは日本山岳協会公認山岳指導員ほか</w:t>
                      </w:r>
                    </w:p>
                    <w:p w:rsidR="00642E4D" w:rsidRPr="00AA6CBB" w:rsidRDefault="00642E4D" w:rsidP="00AA6CBB">
                      <w:pPr>
                        <w:pStyle w:val="aa"/>
                        <w:ind w:left="201" w:hangingChars="100" w:hanging="201"/>
                        <w:rPr>
                          <w:rFonts w:asciiTheme="majorEastAsia" w:eastAsiaTheme="majorEastAsia" w:hAnsiTheme="majorEastAsia"/>
                          <w:szCs w:val="20"/>
                          <w:lang w:eastAsia="ja-JP"/>
                        </w:rPr>
                      </w:pPr>
                      <w:r w:rsidRPr="00AA6CB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●参加料に含まれるものは宿泊費、食事(</w:t>
                      </w:r>
                      <w:r w:rsidR="005C78A5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２日夕食、３</w:t>
                      </w:r>
                      <w:r w:rsidR="00F03B08" w:rsidRPr="00AA6CB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日</w:t>
                      </w:r>
                      <w:r w:rsidRPr="00AA6CB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>朝・昼食)、傷害保険料、その他諸経費</w:t>
                      </w:r>
                    </w:p>
                    <w:p w:rsidR="0085020F" w:rsidRPr="008C5C57" w:rsidRDefault="00642E4D" w:rsidP="00AA6CBB">
                      <w:pPr>
                        <w:pStyle w:val="aa"/>
                        <w:ind w:left="201" w:hangingChars="100" w:hanging="201"/>
                        <w:rPr>
                          <w:rFonts w:asciiTheme="majorEastAsia" w:eastAsiaTheme="majorEastAsia" w:hAnsiTheme="majorEastAsia"/>
                          <w:b w:val="0"/>
                          <w:szCs w:val="20"/>
                          <w:lang w:eastAsia="ja-JP"/>
                        </w:rPr>
                      </w:pPr>
                      <w:r w:rsidRPr="00AA6CBB">
                        <w:rPr>
                          <w:rFonts w:asciiTheme="majorEastAsia" w:eastAsiaTheme="majorEastAsia" w:hAnsiTheme="majorEastAsia" w:hint="eastAsia"/>
                          <w:szCs w:val="20"/>
                          <w:lang w:eastAsia="ja-JP"/>
                        </w:rPr>
                        <w:t xml:space="preserve">　</w:t>
                      </w:r>
                      <w:r w:rsidRPr="008C5C57">
                        <w:rPr>
                          <w:rFonts w:asciiTheme="majorEastAsia" w:eastAsiaTheme="majorEastAsia" w:hAnsiTheme="majorEastAsia" w:hint="eastAsia"/>
                          <w:b w:val="0"/>
                          <w:szCs w:val="20"/>
                          <w:lang w:eastAsia="ja-JP"/>
                        </w:rPr>
                        <w:t>参加料に含まれないものは会場までの交通費、登山後の</w:t>
                      </w:r>
                      <w:r w:rsidR="0085020F" w:rsidRPr="008C5C57">
                        <w:rPr>
                          <w:rFonts w:asciiTheme="majorEastAsia" w:eastAsiaTheme="majorEastAsia" w:hAnsiTheme="majorEastAsia" w:hint="eastAsia"/>
                          <w:b w:val="0"/>
                          <w:szCs w:val="20"/>
                          <w:lang w:eastAsia="ja-JP"/>
                        </w:rPr>
                        <w:t>入浴料ほか個人的な費用</w:t>
                      </w:r>
                    </w:p>
                    <w:p w:rsidR="00642E4D" w:rsidRPr="008C5C57" w:rsidRDefault="00642E4D" w:rsidP="008C5C57">
                      <w:pPr>
                        <w:pStyle w:val="aa"/>
                        <w:ind w:left="201" w:hangingChars="100" w:hanging="201"/>
                        <w:rPr>
                          <w:szCs w:val="20"/>
                          <w:lang w:eastAsia="ja-JP"/>
                        </w:rPr>
                      </w:pPr>
                    </w:p>
                    <w:p w:rsidR="00642E4D" w:rsidRDefault="00642E4D" w:rsidP="00642E4D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54B4" w:rsidRPr="00AE7295">
        <w:rPr>
          <w:rFonts w:asciiTheme="majorEastAsia" w:eastAsiaTheme="majorEastAsia" w:hAnsiTheme="majorEastAsia"/>
          <w:b/>
          <w:noProof/>
          <w:sz w:val="22"/>
          <w:szCs w:val="22"/>
          <w:lang w:eastAsia="ja-JP"/>
        </w:rPr>
        <w:drawing>
          <wp:anchor distT="0" distB="0" distL="114300" distR="114300" simplePos="0" relativeHeight="251675136" behindDoc="0" locked="0" layoutInCell="1" allowOverlap="1" wp14:anchorId="525E9477" wp14:editId="11726FED">
            <wp:simplePos x="0" y="0"/>
            <wp:positionH relativeFrom="column">
              <wp:posOffset>4135755</wp:posOffset>
            </wp:positionH>
            <wp:positionV relativeFrom="paragraph">
              <wp:posOffset>692785</wp:posOffset>
            </wp:positionV>
            <wp:extent cx="2447925" cy="18478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B4" w:rsidRPr="00AE7295">
        <w:rPr>
          <w:rFonts w:asciiTheme="majorEastAsia" w:eastAsiaTheme="majorEastAsia" w:hAnsiTheme="majorEastAsia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3C90A4" wp14:editId="2485D09A">
                <wp:simplePos x="0" y="0"/>
                <wp:positionH relativeFrom="column">
                  <wp:posOffset>4297680</wp:posOffset>
                </wp:positionH>
                <wp:positionV relativeFrom="paragraph">
                  <wp:posOffset>2544445</wp:posOffset>
                </wp:positionV>
                <wp:extent cx="2076450" cy="2286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B2CC6" w:rsidRPr="002C7431" w:rsidRDefault="00BB2CC6" w:rsidP="00BB2C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C0000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43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C0000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スポーツクライミング</w:t>
                            </w:r>
                          </w:p>
                          <w:p w:rsidR="00660735" w:rsidRDefault="00660735" w:rsidP="00BB2C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spacing w:val="10"/>
                                <w:lang w:eastAsia="ja-JP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60735" w:rsidRDefault="00660735" w:rsidP="00BB2C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spacing w:val="10"/>
                                <w:lang w:eastAsia="ja-JP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60735" w:rsidRPr="00F70E17" w:rsidRDefault="00660735" w:rsidP="00BB2C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spacing w:val="10"/>
                                <w:lang w:eastAsia="ja-JP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margin-left:338.4pt;margin-top:200.35pt;width:163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" fillcolor="#b8cce4 [1300]" strokecolor="#17365d [2415]">
                <v:textbox inset="5.85pt,.7pt,5.85pt,.7pt">
                  <w:txbxContent>
                    <w:p w:rsidR="00BB2CC6" w:rsidRPr="002C7431" w:rsidRDefault="00BB2CC6" w:rsidP="00BB2C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C0000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7431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C0000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スポーツクライミング</w:t>
                      </w:r>
                    </w:p>
                    <w:p w:rsidR="00660735" w:rsidRDefault="00660735" w:rsidP="00BB2C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spacing w:val="10"/>
                          <w:lang w:eastAsia="ja-JP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60735" w:rsidRDefault="00660735" w:rsidP="00BB2C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spacing w:val="10"/>
                          <w:lang w:eastAsia="ja-JP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60735" w:rsidRPr="00F70E17" w:rsidRDefault="00660735" w:rsidP="00BB2C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spacing w:val="10"/>
                          <w:lang w:eastAsia="ja-JP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295">
        <w:rPr>
          <w:rFonts w:hint="eastAsia"/>
          <w:lang w:eastAsia="ja-JP"/>
        </w:rPr>
        <w:t xml:space="preserve">　　</w:t>
      </w:r>
    </w:p>
    <w:p w:rsidR="00C51539" w:rsidRDefault="00C51539">
      <w:pPr>
        <w:rPr>
          <w:lang w:eastAsia="ja-JP"/>
        </w:rPr>
      </w:pPr>
      <w:r>
        <w:rPr>
          <w:lang w:eastAsia="ja-JP"/>
        </w:rPr>
        <w:br w:type="page"/>
      </w:r>
    </w:p>
    <w:p w:rsidR="00C51539" w:rsidRDefault="00C51539" w:rsidP="00C51539">
      <w:pPr>
        <w:ind w:left="1540" w:hangingChars="700" w:hanging="1540"/>
        <w:jc w:val="center"/>
        <w:rPr>
          <w:rFonts w:hint="eastAsia"/>
          <w:lang w:eastAsia="ja-JP"/>
        </w:rPr>
      </w:pPr>
      <w:r w:rsidRPr="00FE54B4">
        <w:rPr>
          <w:rFonts w:asciiTheme="majorEastAsia" w:eastAsiaTheme="majorEastAsia" w:hAnsiTheme="majorEastAsia"/>
          <w:noProof/>
          <w:sz w:val="2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0F41FB" wp14:editId="2762F89A">
                <wp:simplePos x="0" y="0"/>
                <wp:positionH relativeFrom="column">
                  <wp:posOffset>6464300</wp:posOffset>
                </wp:positionH>
                <wp:positionV relativeFrom="paragraph">
                  <wp:posOffset>9022715</wp:posOffset>
                </wp:positionV>
                <wp:extent cx="314325" cy="2667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7B" w:rsidRPr="0098127B" w:rsidRDefault="0098127B" w:rsidP="00C5153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509pt;margin-top:710.45pt;width:24.7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" stroked="f">
                <v:textbox>
                  <w:txbxContent>
                    <w:p w:rsidR="0098127B" w:rsidRPr="0098127B" w:rsidRDefault="0098127B" w:rsidP="00C51539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63373248"/>
      <w:bookmarkEnd w:id="0"/>
      <w:r>
        <w:rPr>
          <w:lang w:eastAsia="ja-JP"/>
        </w:rPr>
        <w:object w:dxaOrig="9750" w:dyaOrig="1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28.25pt" o:ole="">
            <v:imagedata r:id="rId10" o:title=""/>
          </v:shape>
          <o:OLEObject Type="Embed" ProgID="Word.Document.12" ShapeID="_x0000_i1025" DrawAspect="Content" ObjectID="_1463375121" r:id="rId11">
            <o:FieldCodes>\s</o:FieldCodes>
          </o:OLEObject>
        </w:object>
      </w:r>
    </w:p>
    <w:p w:rsidR="00C51539" w:rsidRDefault="00C51539" w:rsidP="00C51539">
      <w:pPr>
        <w:ind w:left="1680" w:hangingChars="700" w:hanging="1680"/>
        <w:jc w:val="center"/>
        <w:rPr>
          <w:rFonts w:hint="eastAsia"/>
          <w:lang w:eastAsia="ja-JP"/>
        </w:rPr>
      </w:pPr>
    </w:p>
    <w:p w:rsidR="00C51539" w:rsidRDefault="00C51539" w:rsidP="00C51539">
      <w:pPr>
        <w:ind w:left="1680" w:hangingChars="700" w:hanging="1680"/>
        <w:jc w:val="center"/>
        <w:rPr>
          <w:rFonts w:hint="eastAsia"/>
          <w:lang w:eastAsia="ja-JP"/>
        </w:rPr>
      </w:pPr>
    </w:p>
    <w:p w:rsidR="00C51539" w:rsidRDefault="00C51539" w:rsidP="00C51539">
      <w:pPr>
        <w:ind w:left="2249" w:hangingChars="700" w:hanging="2249"/>
        <w:jc w:val="center"/>
        <w:rPr>
          <w:rFonts w:asciiTheme="majorEastAsia" w:eastAsiaTheme="majorEastAsia" w:hAnsiTheme="majorEastAsia" w:hint="eastAsia"/>
          <w:b/>
          <w:sz w:val="32"/>
          <w:szCs w:val="32"/>
          <w:lang w:eastAsia="ja-JP"/>
        </w:rPr>
      </w:pPr>
      <w:r w:rsidRPr="00AB586E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申　込　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Fax 0144-73-3451</w:t>
      </w:r>
    </w:p>
    <w:p w:rsidR="00C51539" w:rsidRPr="00AB36C8" w:rsidRDefault="00C51539" w:rsidP="00C51539">
      <w:pPr>
        <w:ind w:left="2249" w:hangingChars="700" w:hanging="2249"/>
        <w:jc w:val="center"/>
        <w:rPr>
          <w:rFonts w:asciiTheme="majorEastAsia" w:eastAsiaTheme="majorEastAsia" w:hAnsiTheme="majorEastAsia"/>
          <w:b/>
          <w:sz w:val="32"/>
          <w:szCs w:val="32"/>
          <w:lang w:eastAsia="ja-JP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325"/>
        <w:gridCol w:w="3426"/>
        <w:gridCol w:w="20"/>
        <w:gridCol w:w="1123"/>
        <w:gridCol w:w="53"/>
        <w:gridCol w:w="4513"/>
        <w:gridCol w:w="9"/>
        <w:gridCol w:w="12"/>
      </w:tblGrid>
      <w:tr w:rsidR="00C51539" w:rsidRPr="00C51539" w:rsidTr="00C51539">
        <w:trPr>
          <w:gridAfter w:val="1"/>
          <w:wAfter w:w="12" w:type="dxa"/>
          <w:trHeight w:val="1228"/>
        </w:trPr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</w:tcPr>
          <w:p w:rsidR="00C51539" w:rsidRDefault="00C51539" w:rsidP="00C51539">
            <w:pPr>
              <w:widowControl w:val="0"/>
              <w:spacing w:line="360" w:lineRule="auto"/>
              <w:ind w:firstLineChars="100" w:firstLine="160"/>
              <w:jc w:val="both"/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spacing w:line="360" w:lineRule="auto"/>
              <w:ind w:firstLineChars="100" w:firstLine="160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ふりがな</w:t>
            </w:r>
          </w:p>
          <w:p w:rsidR="00C51539" w:rsidRPr="00C51539" w:rsidRDefault="00C51539" w:rsidP="00C51539">
            <w:pPr>
              <w:widowControl w:val="0"/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</w:tcPr>
          <w:p w:rsidR="00C51539" w:rsidRPr="00C51539" w:rsidRDefault="00C51539" w:rsidP="00C51539">
            <w:pPr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性　 別</w:t>
            </w:r>
          </w:p>
          <w:p w:rsidR="00C51539" w:rsidRPr="00C51539" w:rsidRDefault="00C51539" w:rsidP="00C51539">
            <w:pPr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(男・女)</w:t>
            </w:r>
          </w:p>
        </w:tc>
        <w:tc>
          <w:tcPr>
            <w:tcW w:w="457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年齢　（　　　）歳</w:t>
            </w:r>
          </w:p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学年　（小・中　　　）学年</w:t>
            </w:r>
          </w:p>
        </w:tc>
      </w:tr>
      <w:tr w:rsidR="00C51539" w:rsidRPr="00C51539" w:rsidTr="00C51539">
        <w:trPr>
          <w:gridAfter w:val="2"/>
          <w:wAfter w:w="21" w:type="dxa"/>
          <w:trHeight w:val="682"/>
        </w:trPr>
        <w:tc>
          <w:tcPr>
            <w:tcW w:w="1325" w:type="dxa"/>
            <w:tcBorders>
              <w:left w:val="double" w:sz="4" w:space="0" w:color="auto"/>
            </w:tcBorders>
          </w:tcPr>
          <w:p w:rsidR="00C51539" w:rsidRPr="00C51539" w:rsidRDefault="00C51539" w:rsidP="003811FB">
            <w:pPr>
              <w:widowControl w:val="0"/>
              <w:spacing w:line="600" w:lineRule="auto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住　所</w:t>
            </w:r>
            <w:bookmarkStart w:id="1" w:name="_GoBack"/>
            <w:bookmarkEnd w:id="1"/>
          </w:p>
        </w:tc>
        <w:tc>
          <w:tcPr>
            <w:tcW w:w="9135" w:type="dxa"/>
            <w:gridSpan w:val="5"/>
            <w:tcBorders>
              <w:right w:val="doub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〒　　　-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C51539" w:rsidRPr="00C51539" w:rsidTr="00C51539">
        <w:trPr>
          <w:trHeight w:val="818"/>
        </w:trPr>
        <w:tc>
          <w:tcPr>
            <w:tcW w:w="1325" w:type="dxa"/>
            <w:tcBorders>
              <w:lef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連絡先</w:t>
            </w:r>
          </w:p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446" w:type="dxa"/>
            <w:gridSpan w:val="2"/>
          </w:tcPr>
          <w:p w:rsidR="00C51539" w:rsidRPr="00C51539" w:rsidRDefault="00C51539" w:rsidP="00C51539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☎  　　 - 　　 - 　　</w:t>
            </w:r>
          </w:p>
          <w:p w:rsidR="00C51539" w:rsidRPr="00C51539" w:rsidRDefault="00C51539" w:rsidP="00C51539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Fax 　　 - 　　 - 　　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保護者名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緊急連絡先　(携帯　　　-　　　　-　　　　)</w:t>
            </w:r>
          </w:p>
        </w:tc>
      </w:tr>
      <w:tr w:rsidR="00C51539" w:rsidRPr="00C51539" w:rsidTr="00C51539">
        <w:trPr>
          <w:gridAfter w:val="2"/>
          <w:wAfter w:w="21" w:type="dxa"/>
          <w:trHeight w:val="1076"/>
        </w:trPr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備　考</w:t>
            </w:r>
          </w:p>
        </w:tc>
        <w:tc>
          <w:tcPr>
            <w:tcW w:w="91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ja-JP"/>
              </w:rPr>
              <w:t>※健康上の留意事項（食物アレルギー）</w:t>
            </w:r>
            <w:r w:rsidRPr="00C5153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やその他ご希望がありましたら記入ください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C51539" w:rsidRPr="00C51539" w:rsidTr="00C51539">
        <w:trPr>
          <w:gridAfter w:val="1"/>
          <w:wAfter w:w="12" w:type="dxa"/>
          <w:trHeight w:val="1228"/>
        </w:trPr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</w:tcPr>
          <w:p w:rsidR="003811FB" w:rsidRDefault="003811FB" w:rsidP="00C51539">
            <w:pPr>
              <w:widowControl w:val="0"/>
              <w:spacing w:line="360" w:lineRule="auto"/>
              <w:ind w:firstLineChars="100" w:firstLine="160"/>
              <w:jc w:val="both"/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spacing w:line="360" w:lineRule="auto"/>
              <w:ind w:firstLineChars="100" w:firstLine="160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ふりがな</w:t>
            </w:r>
          </w:p>
          <w:p w:rsidR="00C51539" w:rsidRPr="00C51539" w:rsidRDefault="00C51539" w:rsidP="00C51539">
            <w:pPr>
              <w:widowControl w:val="0"/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</w:tcPr>
          <w:p w:rsidR="00C51539" w:rsidRPr="00C51539" w:rsidRDefault="00C51539" w:rsidP="00C51539">
            <w:pPr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性　 別</w:t>
            </w:r>
          </w:p>
          <w:p w:rsidR="00C51539" w:rsidRPr="00C51539" w:rsidRDefault="00C51539" w:rsidP="00C51539">
            <w:pPr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(男・女)</w:t>
            </w:r>
          </w:p>
        </w:tc>
        <w:tc>
          <w:tcPr>
            <w:tcW w:w="457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年齢　（　　　）歳</w:t>
            </w:r>
          </w:p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学年　（小・中　　　）学年</w:t>
            </w:r>
          </w:p>
        </w:tc>
      </w:tr>
      <w:tr w:rsidR="00C51539" w:rsidRPr="00C51539" w:rsidTr="00C51539">
        <w:trPr>
          <w:gridAfter w:val="2"/>
          <w:wAfter w:w="21" w:type="dxa"/>
          <w:trHeight w:val="682"/>
        </w:trPr>
        <w:tc>
          <w:tcPr>
            <w:tcW w:w="1325" w:type="dxa"/>
            <w:tcBorders>
              <w:lef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600" w:lineRule="auto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住　所</w:t>
            </w:r>
          </w:p>
        </w:tc>
        <w:tc>
          <w:tcPr>
            <w:tcW w:w="9135" w:type="dxa"/>
            <w:gridSpan w:val="5"/>
            <w:tcBorders>
              <w:right w:val="doub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〒　　　-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C51539" w:rsidRPr="00C51539" w:rsidTr="00C51539">
        <w:trPr>
          <w:trHeight w:val="818"/>
        </w:trPr>
        <w:tc>
          <w:tcPr>
            <w:tcW w:w="1325" w:type="dxa"/>
            <w:tcBorders>
              <w:lef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連絡先</w:t>
            </w:r>
          </w:p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446" w:type="dxa"/>
            <w:gridSpan w:val="2"/>
          </w:tcPr>
          <w:p w:rsidR="00C51539" w:rsidRPr="00C51539" w:rsidRDefault="00C51539" w:rsidP="00C51539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☎  　　 - 　　 - 　　</w:t>
            </w:r>
          </w:p>
          <w:p w:rsidR="00C51539" w:rsidRPr="00C51539" w:rsidRDefault="00C51539" w:rsidP="00C51539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Fax 　　 - 　　 - 　　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保護者名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緊急連絡先　(携帯　　　-　　　　-　　　　)</w:t>
            </w:r>
          </w:p>
        </w:tc>
      </w:tr>
      <w:tr w:rsidR="00C51539" w:rsidRPr="00C51539" w:rsidTr="00C51539">
        <w:trPr>
          <w:gridAfter w:val="2"/>
          <w:wAfter w:w="21" w:type="dxa"/>
          <w:trHeight w:val="1091"/>
        </w:trPr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備　考</w:t>
            </w:r>
          </w:p>
        </w:tc>
        <w:tc>
          <w:tcPr>
            <w:tcW w:w="91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ja-JP"/>
              </w:rPr>
              <w:t>※健康上の留意事項（食物アレルギー）</w:t>
            </w:r>
            <w:r w:rsidRPr="00C5153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やその他ご希望がありましたら記入ください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C51539" w:rsidRPr="00C51539" w:rsidTr="00C51539">
        <w:trPr>
          <w:gridAfter w:val="1"/>
          <w:wAfter w:w="12" w:type="dxa"/>
          <w:trHeight w:val="1212"/>
        </w:trPr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</w:tcPr>
          <w:p w:rsidR="003811FB" w:rsidRDefault="003811FB" w:rsidP="00C51539">
            <w:pPr>
              <w:widowControl w:val="0"/>
              <w:spacing w:line="360" w:lineRule="auto"/>
              <w:ind w:firstLineChars="100" w:firstLine="160"/>
              <w:jc w:val="both"/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spacing w:line="360" w:lineRule="auto"/>
              <w:ind w:firstLineChars="100" w:firstLine="160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ふりがな</w:t>
            </w:r>
          </w:p>
          <w:p w:rsidR="00C51539" w:rsidRPr="00C51539" w:rsidRDefault="00C51539" w:rsidP="00C51539">
            <w:pPr>
              <w:widowControl w:val="0"/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</w:tcPr>
          <w:p w:rsidR="00C51539" w:rsidRPr="00C51539" w:rsidRDefault="00C51539" w:rsidP="00C51539">
            <w:pPr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性　 別</w:t>
            </w:r>
          </w:p>
          <w:p w:rsidR="00C51539" w:rsidRPr="00C51539" w:rsidRDefault="00C51539" w:rsidP="00C51539">
            <w:pPr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(男・女)</w:t>
            </w:r>
          </w:p>
        </w:tc>
        <w:tc>
          <w:tcPr>
            <w:tcW w:w="457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年齢　（　　　）歳</w:t>
            </w:r>
          </w:p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学年　（小・中　　　）学年</w:t>
            </w:r>
          </w:p>
        </w:tc>
      </w:tr>
      <w:tr w:rsidR="00C51539" w:rsidRPr="00C51539" w:rsidTr="00C51539">
        <w:trPr>
          <w:gridAfter w:val="2"/>
          <w:wAfter w:w="21" w:type="dxa"/>
          <w:trHeight w:val="682"/>
        </w:trPr>
        <w:tc>
          <w:tcPr>
            <w:tcW w:w="1325" w:type="dxa"/>
            <w:tcBorders>
              <w:lef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600" w:lineRule="auto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住　所</w:t>
            </w:r>
          </w:p>
        </w:tc>
        <w:tc>
          <w:tcPr>
            <w:tcW w:w="9135" w:type="dxa"/>
            <w:gridSpan w:val="5"/>
            <w:tcBorders>
              <w:right w:val="doub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〒　　　-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C51539" w:rsidRPr="00C51539" w:rsidTr="00C51539">
        <w:trPr>
          <w:trHeight w:val="834"/>
        </w:trPr>
        <w:tc>
          <w:tcPr>
            <w:tcW w:w="1325" w:type="dxa"/>
            <w:tcBorders>
              <w:lef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連絡先</w:t>
            </w:r>
          </w:p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446" w:type="dxa"/>
            <w:gridSpan w:val="2"/>
          </w:tcPr>
          <w:p w:rsidR="00C51539" w:rsidRPr="00C51539" w:rsidRDefault="00C51539" w:rsidP="00C51539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☎  　　 - 　　 - 　　</w:t>
            </w:r>
          </w:p>
          <w:p w:rsidR="00C51539" w:rsidRPr="00C51539" w:rsidRDefault="00C51539" w:rsidP="00C51539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Fax 　　 - 　　 - 　　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保護者名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緊急連絡先　(携帯　　　-　　　　-　　　　)</w:t>
            </w:r>
          </w:p>
        </w:tc>
      </w:tr>
      <w:tr w:rsidR="00C51539" w:rsidRPr="00C51539" w:rsidTr="00C51539">
        <w:trPr>
          <w:gridAfter w:val="2"/>
          <w:wAfter w:w="21" w:type="dxa"/>
          <w:trHeight w:val="1076"/>
        </w:trPr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備　考</w:t>
            </w:r>
          </w:p>
        </w:tc>
        <w:tc>
          <w:tcPr>
            <w:tcW w:w="91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C51539" w:rsidRPr="00C51539" w:rsidRDefault="00C51539" w:rsidP="00C51539">
            <w:pPr>
              <w:widowControl w:val="0"/>
              <w:spacing w:line="360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C5153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ja-JP"/>
              </w:rPr>
              <w:t>※健康上の留意事項（食物アレルギー）</w:t>
            </w:r>
            <w:r w:rsidRPr="00C5153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やその他ご希望がありましたら記入ください</w:t>
            </w: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C51539" w:rsidRPr="00C51539" w:rsidRDefault="00C51539" w:rsidP="00C51539">
            <w:pPr>
              <w:widowControl w:val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</w:tbl>
    <w:p w:rsidR="00C51539" w:rsidRPr="00C51539" w:rsidRDefault="00C51539" w:rsidP="00C51539">
      <w:pPr>
        <w:widowControl w:val="0"/>
        <w:rPr>
          <w:rFonts w:asciiTheme="majorEastAsia" w:eastAsiaTheme="majorEastAsia" w:hAnsiTheme="majorEastAsia" w:cstheme="minorBidi"/>
          <w:kern w:val="2"/>
          <w:sz w:val="20"/>
          <w:szCs w:val="20"/>
          <w:lang w:eastAsia="ja-JP"/>
        </w:rPr>
      </w:pPr>
    </w:p>
    <w:p w:rsidR="00C51539" w:rsidRPr="00C51539" w:rsidRDefault="00C51539" w:rsidP="00C51539">
      <w:pPr>
        <w:widowControl w:val="0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lang w:eastAsia="ja-JP"/>
        </w:rPr>
      </w:pPr>
      <w:r w:rsidRPr="00C51539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lang w:eastAsia="ja-JP"/>
        </w:rPr>
        <w:t>○申込方法　上記申込用紙に必要事項をご記入の上、郵送またはＦＡＸで送信してください</w:t>
      </w:r>
    </w:p>
    <w:p w:rsidR="00C51539" w:rsidRPr="00C51539" w:rsidRDefault="00C51539" w:rsidP="00C51539">
      <w:pPr>
        <w:widowControl w:val="0"/>
        <w:ind w:firstLineChars="600" w:firstLine="120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lang w:eastAsia="ja-JP"/>
        </w:rPr>
      </w:pPr>
      <w:r w:rsidRPr="00C51539">
        <w:rPr>
          <w:rFonts w:asciiTheme="majorEastAsia" w:eastAsiaTheme="majorEastAsia" w:hAnsiTheme="majorEastAsia" w:cstheme="minorBidi" w:hint="eastAsia"/>
          <w:kern w:val="2"/>
          <w:sz w:val="20"/>
          <w:szCs w:val="20"/>
          <w:lang w:eastAsia="ja-JP"/>
        </w:rPr>
        <w:t>道岳連ＨＰ(</w:t>
      </w:r>
      <w:hyperlink r:id="rId12" w:history="1">
        <w:r w:rsidRPr="00C51539">
          <w:rPr>
            <w:rFonts w:asciiTheme="majorEastAsia" w:eastAsiaTheme="majorEastAsia" w:hAnsiTheme="majorEastAsia" w:cstheme="minorBidi" w:hint="eastAsia"/>
            <w:kern w:val="2"/>
            <w:sz w:val="20"/>
            <w:szCs w:val="20"/>
            <w:lang w:eastAsia="ja-JP"/>
          </w:rPr>
          <w:t>http://www.hokkaido-HAA.net/</w:t>
        </w:r>
      </w:hyperlink>
      <w:r w:rsidRPr="00C51539">
        <w:rPr>
          <w:rFonts w:asciiTheme="majorEastAsia" w:eastAsiaTheme="majorEastAsia" w:hAnsiTheme="majorEastAsia" w:cstheme="minorBidi" w:hint="eastAsia"/>
          <w:kern w:val="2"/>
          <w:sz w:val="20"/>
          <w:szCs w:val="20"/>
          <w:lang w:eastAsia="ja-JP"/>
        </w:rPr>
        <w:t>)ジュニア委員会からダウンロードもできます</w:t>
      </w:r>
    </w:p>
    <w:p w:rsidR="00C51539" w:rsidRPr="00C51539" w:rsidRDefault="00C51539" w:rsidP="00C51539">
      <w:pPr>
        <w:widowControl w:val="0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lang w:eastAsia="ja-JP"/>
        </w:rPr>
      </w:pPr>
      <w:r w:rsidRPr="00C51539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lang w:eastAsia="ja-JP"/>
        </w:rPr>
        <w:t>○申込・問合　〒053-0855　苫小牧市見山町3-8-15　道岳連ジュニア委員会　八柳 正史</w:t>
      </w:r>
    </w:p>
    <w:p w:rsidR="00C51539" w:rsidRPr="00C51539" w:rsidRDefault="00C51539" w:rsidP="00C51539">
      <w:pPr>
        <w:widowControl w:val="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lang w:eastAsia="ja-JP"/>
        </w:rPr>
      </w:pPr>
      <w:r w:rsidRPr="00C51539">
        <w:rPr>
          <w:rFonts w:asciiTheme="majorEastAsia" w:eastAsiaTheme="majorEastAsia" w:hAnsiTheme="majorEastAsia" w:cstheme="minorBidi" w:hint="eastAsia"/>
          <w:kern w:val="2"/>
          <w:sz w:val="20"/>
          <w:szCs w:val="20"/>
          <w:lang w:eastAsia="ja-JP"/>
        </w:rPr>
        <w:t xml:space="preserve">　　　　　　　 Tel＆Fax  0144-73-3451　　E-ﾒｰﾙ　m-</w:t>
      </w:r>
      <w:proofErr w:type="spellStart"/>
      <w:r w:rsidRPr="00C51539">
        <w:rPr>
          <w:rFonts w:asciiTheme="majorEastAsia" w:eastAsiaTheme="majorEastAsia" w:hAnsiTheme="majorEastAsia" w:cstheme="minorBidi" w:hint="eastAsia"/>
          <w:kern w:val="2"/>
          <w:sz w:val="20"/>
          <w:szCs w:val="20"/>
          <w:lang w:eastAsia="ja-JP"/>
        </w:rPr>
        <w:t>hachi</w:t>
      </w:r>
      <w:proofErr w:type="spellEnd"/>
      <w:r w:rsidRPr="00C51539">
        <w:rPr>
          <w:rFonts w:asciiTheme="majorEastAsia" w:eastAsiaTheme="majorEastAsia" w:hAnsiTheme="majorEastAsia" w:cstheme="minorBidi" w:hint="eastAsia"/>
          <w:kern w:val="2"/>
          <w:sz w:val="20"/>
          <w:szCs w:val="20"/>
          <w:lang w:eastAsia="ja-JP"/>
        </w:rPr>
        <w:t>＠dg7.so-net.ne.jp</w:t>
      </w:r>
    </w:p>
    <w:p w:rsidR="00C51539" w:rsidRPr="00C51539" w:rsidRDefault="00C51539" w:rsidP="00C51539">
      <w:pPr>
        <w:widowControl w:val="0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lang w:eastAsia="ja-JP"/>
        </w:rPr>
      </w:pPr>
    </w:p>
    <w:p w:rsidR="00C76B60" w:rsidRPr="00FE54B4" w:rsidRDefault="00AE7295" w:rsidP="00C51539">
      <w:pPr>
        <w:ind w:left="1680" w:hangingChars="700" w:hanging="1680"/>
        <w:jc w:val="center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 w:rsidRPr="00FE54B4">
        <w:rPr>
          <w:rFonts w:asciiTheme="majorEastAsia" w:eastAsiaTheme="majorEastAsia" w:hAnsiTheme="majorEastAsia" w:hint="eastAsia"/>
          <w:b/>
          <w:color w:val="FFFFFF" w:themeColor="background1"/>
          <w:sz w:val="22"/>
          <w:szCs w:val="22"/>
          <w:lang w:eastAsia="ja-JP"/>
        </w:rPr>
        <w:t>昨年のとざん教室</w:t>
      </w:r>
    </w:p>
    <w:sectPr w:rsidR="00C76B60" w:rsidRPr="00FE54B4" w:rsidSect="00493B5F">
      <w:pgSz w:w="11907" w:h="16840" w:code="9"/>
      <w:pgMar w:top="851" w:right="454" w:bottom="851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56" w:rsidRDefault="001D5956" w:rsidP="00412F7A">
      <w:r>
        <w:separator/>
      </w:r>
    </w:p>
  </w:endnote>
  <w:endnote w:type="continuationSeparator" w:id="0">
    <w:p w:rsidR="001D5956" w:rsidRDefault="001D5956" w:rsidP="0041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56" w:rsidRDefault="001D5956" w:rsidP="00412F7A">
      <w:r>
        <w:separator/>
      </w:r>
    </w:p>
  </w:footnote>
  <w:footnote w:type="continuationSeparator" w:id="0">
    <w:p w:rsidR="001D5956" w:rsidRDefault="001D5956" w:rsidP="0041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18"/>
    <w:rsid w:val="0000388C"/>
    <w:rsid w:val="000477E4"/>
    <w:rsid w:val="0007729A"/>
    <w:rsid w:val="000A295C"/>
    <w:rsid w:val="001D5956"/>
    <w:rsid w:val="001E52BA"/>
    <w:rsid w:val="00210C58"/>
    <w:rsid w:val="00230272"/>
    <w:rsid w:val="002406D7"/>
    <w:rsid w:val="002769C5"/>
    <w:rsid w:val="00290395"/>
    <w:rsid w:val="002C7431"/>
    <w:rsid w:val="002D1028"/>
    <w:rsid w:val="00341836"/>
    <w:rsid w:val="00342C6C"/>
    <w:rsid w:val="003811FB"/>
    <w:rsid w:val="00381BCF"/>
    <w:rsid w:val="003E5248"/>
    <w:rsid w:val="003E52AA"/>
    <w:rsid w:val="00412F7A"/>
    <w:rsid w:val="004348FD"/>
    <w:rsid w:val="004514A4"/>
    <w:rsid w:val="0046730F"/>
    <w:rsid w:val="00493B5F"/>
    <w:rsid w:val="004A53B9"/>
    <w:rsid w:val="004E4B8B"/>
    <w:rsid w:val="00507EF2"/>
    <w:rsid w:val="0057234F"/>
    <w:rsid w:val="00572C03"/>
    <w:rsid w:val="005805D2"/>
    <w:rsid w:val="00590E74"/>
    <w:rsid w:val="005A2D9C"/>
    <w:rsid w:val="005C78A5"/>
    <w:rsid w:val="005F55D3"/>
    <w:rsid w:val="00622739"/>
    <w:rsid w:val="00642E4D"/>
    <w:rsid w:val="00660735"/>
    <w:rsid w:val="00671BDE"/>
    <w:rsid w:val="006909E1"/>
    <w:rsid w:val="00713D36"/>
    <w:rsid w:val="00730030"/>
    <w:rsid w:val="0073147A"/>
    <w:rsid w:val="00747986"/>
    <w:rsid w:val="00751246"/>
    <w:rsid w:val="0077140F"/>
    <w:rsid w:val="007E6C7D"/>
    <w:rsid w:val="007F5AB4"/>
    <w:rsid w:val="00820374"/>
    <w:rsid w:val="008460A0"/>
    <w:rsid w:val="0085020F"/>
    <w:rsid w:val="00850F18"/>
    <w:rsid w:val="00880376"/>
    <w:rsid w:val="008A7083"/>
    <w:rsid w:val="008C1557"/>
    <w:rsid w:val="008C5C57"/>
    <w:rsid w:val="00901F86"/>
    <w:rsid w:val="009273F6"/>
    <w:rsid w:val="009719B7"/>
    <w:rsid w:val="0098127B"/>
    <w:rsid w:val="009F2234"/>
    <w:rsid w:val="00A120A2"/>
    <w:rsid w:val="00A23E2A"/>
    <w:rsid w:val="00A76682"/>
    <w:rsid w:val="00AA6CBB"/>
    <w:rsid w:val="00AB7A57"/>
    <w:rsid w:val="00AD0D15"/>
    <w:rsid w:val="00AE6EB6"/>
    <w:rsid w:val="00AE7295"/>
    <w:rsid w:val="00B13F17"/>
    <w:rsid w:val="00B77E3F"/>
    <w:rsid w:val="00BA6879"/>
    <w:rsid w:val="00BB2CC6"/>
    <w:rsid w:val="00C24C99"/>
    <w:rsid w:val="00C354A6"/>
    <w:rsid w:val="00C43631"/>
    <w:rsid w:val="00C51539"/>
    <w:rsid w:val="00C60FCF"/>
    <w:rsid w:val="00C76B60"/>
    <w:rsid w:val="00C85EAD"/>
    <w:rsid w:val="00CA706C"/>
    <w:rsid w:val="00D426E5"/>
    <w:rsid w:val="00D73C7B"/>
    <w:rsid w:val="00DA0B62"/>
    <w:rsid w:val="00DB49A4"/>
    <w:rsid w:val="00DD4E93"/>
    <w:rsid w:val="00DE19F4"/>
    <w:rsid w:val="00E026E4"/>
    <w:rsid w:val="00E85444"/>
    <w:rsid w:val="00E86207"/>
    <w:rsid w:val="00EA2180"/>
    <w:rsid w:val="00EA748D"/>
    <w:rsid w:val="00EB7F06"/>
    <w:rsid w:val="00F00E3F"/>
    <w:rsid w:val="00F03B08"/>
    <w:rsid w:val="00F70E17"/>
    <w:rsid w:val="00FB475B"/>
    <w:rsid w:val="00FC0BD9"/>
    <w:rsid w:val="00FC4246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4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 w:eastAsia="en-US"/>
    </w:rPr>
  </w:style>
  <w:style w:type="paragraph" w:customStyle="1" w:styleId="a4">
    <w:name w:val="住所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 w:eastAsia="en-US"/>
    </w:rPr>
  </w:style>
  <w:style w:type="paragraph" w:customStyle="1" w:styleId="a8">
    <w:name w:val="値下げ商品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  <w:lang w:eastAsia="en-US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  <w:lang w:eastAsia="en-US"/>
    </w:rPr>
  </w:style>
  <w:style w:type="paragraph" w:customStyle="1" w:styleId="aa">
    <w:name w:val="期限"/>
    <w:basedOn w:val="a3"/>
    <w:pPr>
      <w:spacing w:after="480"/>
    </w:pPr>
  </w:style>
  <w:style w:type="character" w:styleId="ab">
    <w:name w:val="annotation reference"/>
    <w:basedOn w:val="a0"/>
    <w:rsid w:val="00DB49A4"/>
    <w:rPr>
      <w:sz w:val="18"/>
      <w:szCs w:val="18"/>
    </w:rPr>
  </w:style>
  <w:style w:type="paragraph" w:styleId="ac">
    <w:name w:val="annotation text"/>
    <w:basedOn w:val="a"/>
    <w:link w:val="ad"/>
    <w:rsid w:val="00DB49A4"/>
  </w:style>
  <w:style w:type="character" w:customStyle="1" w:styleId="ad">
    <w:name w:val="コメント文字列 (文字)"/>
    <w:basedOn w:val="a0"/>
    <w:link w:val="ac"/>
    <w:rsid w:val="00DB49A4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rsid w:val="00DB49A4"/>
    <w:rPr>
      <w:b/>
      <w:bCs/>
    </w:rPr>
  </w:style>
  <w:style w:type="character" w:customStyle="1" w:styleId="af">
    <w:name w:val="コメント内容 (文字)"/>
    <w:basedOn w:val="ad"/>
    <w:link w:val="ae"/>
    <w:rsid w:val="00DB49A4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rsid w:val="00DB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DB49A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2">
    <w:name w:val="Date"/>
    <w:basedOn w:val="a"/>
    <w:next w:val="a"/>
    <w:link w:val="af3"/>
    <w:rsid w:val="00F00E3F"/>
  </w:style>
  <w:style w:type="character" w:customStyle="1" w:styleId="af3">
    <w:name w:val="日付 (文字)"/>
    <w:basedOn w:val="a0"/>
    <w:link w:val="af2"/>
    <w:rsid w:val="00F00E3F"/>
    <w:rPr>
      <w:sz w:val="24"/>
      <w:szCs w:val="24"/>
      <w:lang w:eastAsia="en-US"/>
    </w:rPr>
  </w:style>
  <w:style w:type="paragraph" w:styleId="af4">
    <w:name w:val="header"/>
    <w:basedOn w:val="a"/>
    <w:link w:val="af5"/>
    <w:rsid w:val="00412F7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412F7A"/>
    <w:rPr>
      <w:sz w:val="24"/>
      <w:szCs w:val="24"/>
      <w:lang w:eastAsia="en-US"/>
    </w:rPr>
  </w:style>
  <w:style w:type="paragraph" w:styleId="af6">
    <w:name w:val="footer"/>
    <w:basedOn w:val="a"/>
    <w:link w:val="af7"/>
    <w:rsid w:val="00412F7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412F7A"/>
    <w:rPr>
      <w:sz w:val="24"/>
      <w:szCs w:val="24"/>
      <w:lang w:eastAsia="en-US"/>
    </w:rPr>
  </w:style>
  <w:style w:type="table" w:styleId="af8">
    <w:name w:val="Table Grid"/>
    <w:basedOn w:val="a1"/>
    <w:uiPriority w:val="59"/>
    <w:rsid w:val="00C5153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C51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4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 w:eastAsia="en-US"/>
    </w:rPr>
  </w:style>
  <w:style w:type="paragraph" w:customStyle="1" w:styleId="a4">
    <w:name w:val="住所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 w:eastAsia="en-US"/>
    </w:rPr>
  </w:style>
  <w:style w:type="paragraph" w:customStyle="1" w:styleId="a8">
    <w:name w:val="値下げ商品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  <w:lang w:eastAsia="en-US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  <w:lang w:eastAsia="en-US"/>
    </w:rPr>
  </w:style>
  <w:style w:type="paragraph" w:customStyle="1" w:styleId="aa">
    <w:name w:val="期限"/>
    <w:basedOn w:val="a3"/>
    <w:pPr>
      <w:spacing w:after="480"/>
    </w:pPr>
  </w:style>
  <w:style w:type="character" w:styleId="ab">
    <w:name w:val="annotation reference"/>
    <w:basedOn w:val="a0"/>
    <w:rsid w:val="00DB49A4"/>
    <w:rPr>
      <w:sz w:val="18"/>
      <w:szCs w:val="18"/>
    </w:rPr>
  </w:style>
  <w:style w:type="paragraph" w:styleId="ac">
    <w:name w:val="annotation text"/>
    <w:basedOn w:val="a"/>
    <w:link w:val="ad"/>
    <w:rsid w:val="00DB49A4"/>
  </w:style>
  <w:style w:type="character" w:customStyle="1" w:styleId="ad">
    <w:name w:val="コメント文字列 (文字)"/>
    <w:basedOn w:val="a0"/>
    <w:link w:val="ac"/>
    <w:rsid w:val="00DB49A4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rsid w:val="00DB49A4"/>
    <w:rPr>
      <w:b/>
      <w:bCs/>
    </w:rPr>
  </w:style>
  <w:style w:type="character" w:customStyle="1" w:styleId="af">
    <w:name w:val="コメント内容 (文字)"/>
    <w:basedOn w:val="ad"/>
    <w:link w:val="ae"/>
    <w:rsid w:val="00DB49A4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rsid w:val="00DB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DB49A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2">
    <w:name w:val="Date"/>
    <w:basedOn w:val="a"/>
    <w:next w:val="a"/>
    <w:link w:val="af3"/>
    <w:rsid w:val="00F00E3F"/>
  </w:style>
  <w:style w:type="character" w:customStyle="1" w:styleId="af3">
    <w:name w:val="日付 (文字)"/>
    <w:basedOn w:val="a0"/>
    <w:link w:val="af2"/>
    <w:rsid w:val="00F00E3F"/>
    <w:rPr>
      <w:sz w:val="24"/>
      <w:szCs w:val="24"/>
      <w:lang w:eastAsia="en-US"/>
    </w:rPr>
  </w:style>
  <w:style w:type="paragraph" w:styleId="af4">
    <w:name w:val="header"/>
    <w:basedOn w:val="a"/>
    <w:link w:val="af5"/>
    <w:rsid w:val="00412F7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412F7A"/>
    <w:rPr>
      <w:sz w:val="24"/>
      <w:szCs w:val="24"/>
      <w:lang w:eastAsia="en-US"/>
    </w:rPr>
  </w:style>
  <w:style w:type="paragraph" w:styleId="af6">
    <w:name w:val="footer"/>
    <w:basedOn w:val="a"/>
    <w:link w:val="af7"/>
    <w:rsid w:val="00412F7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412F7A"/>
    <w:rPr>
      <w:sz w:val="24"/>
      <w:szCs w:val="24"/>
      <w:lang w:eastAsia="en-US"/>
    </w:rPr>
  </w:style>
  <w:style w:type="table" w:styleId="af8">
    <w:name w:val="Table Grid"/>
    <w:basedOn w:val="a1"/>
    <w:uiPriority w:val="59"/>
    <w:rsid w:val="00C5153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C51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kkaido-HA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\AppData\Roaming\Microsoft\Templates\Garden%20and%20nursery%20fly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9652-E0D5-4A48-A488-9302E817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Garden and nursery flyer.dot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tsuchiya</cp:lastModifiedBy>
  <cp:revision>2</cp:revision>
  <cp:lastPrinted>2014-05-03T07:46:00Z</cp:lastPrinted>
  <dcterms:created xsi:type="dcterms:W3CDTF">2014-06-03T23:19:00Z</dcterms:created>
  <dcterms:modified xsi:type="dcterms:W3CDTF">2014-06-03T23:19:00Z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