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85" w:rsidRPr="00B55985" w:rsidRDefault="00B55985" w:rsidP="007E324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Hlk9809301"/>
      <w:r w:rsidRPr="00B55985">
        <w:rPr>
          <w:rFonts w:ascii="HG丸ｺﾞｼｯｸM-PRO" w:eastAsia="HG丸ｺﾞｼｯｸM-PRO" w:hAnsi="HG丸ｺﾞｼｯｸM-PRO" w:hint="eastAsia"/>
          <w:b/>
          <w:sz w:val="32"/>
          <w:szCs w:val="32"/>
        </w:rPr>
        <w:t>201９夏休み　ジュニア親子登山・スポーツクライミング教室</w:t>
      </w:r>
    </w:p>
    <w:bookmarkEnd w:id="0"/>
    <w:p w:rsidR="00B55985" w:rsidRPr="00B55985" w:rsidRDefault="00B55985" w:rsidP="00B55985">
      <w:pPr>
        <w:rPr>
          <w:rFonts w:ascii="HG丸ｺﾞｼｯｸM-PRO" w:eastAsia="HG丸ｺﾞｼｯｸM-PRO" w:hAnsi="HG丸ｺﾞｼｯｸM-PRO"/>
          <w:b/>
          <w:sz w:val="24"/>
        </w:rPr>
      </w:pPr>
    </w:p>
    <w:p w:rsidR="00B55985" w:rsidRPr="00B55985" w:rsidRDefault="00B55985" w:rsidP="00B55985">
      <w:pPr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主催　　　　（公益社団法人）日本山岳・スポーツクライミング協会</w:t>
      </w:r>
    </w:p>
    <w:p w:rsidR="00B55985" w:rsidRPr="00B55985" w:rsidRDefault="00B55985" w:rsidP="00B55985">
      <w:pPr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主管　　　　北海道山岳連盟</w:t>
      </w:r>
    </w:p>
    <w:p w:rsidR="00B55985" w:rsidRPr="00B55985" w:rsidRDefault="00B55985" w:rsidP="00B55985">
      <w:pPr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後援（予定）北海道　北海道教育委員会　札幌市　札幌市教育委員会</w:t>
      </w:r>
    </w:p>
    <w:p w:rsidR="00B55985" w:rsidRPr="00B55985" w:rsidRDefault="00B55985" w:rsidP="00A56F77">
      <w:pPr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 xml:space="preserve">　　　　　　（公益社団法人）北海道スポーツ協会</w:t>
      </w:r>
      <w:r w:rsidR="00A56F77">
        <w:rPr>
          <w:rFonts w:ascii="HG丸ｺﾞｼｯｸM-PRO" w:eastAsia="HG丸ｺﾞｼｯｸM-PRO" w:hAnsi="HG丸ｺﾞｼｯｸM-PRO" w:hint="eastAsia"/>
          <w:sz w:val="24"/>
        </w:rPr>
        <w:t xml:space="preserve">　（一般財団法人）札幌市体育協会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65"/>
      </w:tblGrid>
      <w:tr w:rsidR="007E3248" w:rsidTr="007E3248">
        <w:trPr>
          <w:trHeight w:val="2940"/>
        </w:trPr>
        <w:tc>
          <w:tcPr>
            <w:tcW w:w="10065" w:type="dxa"/>
          </w:tcPr>
          <w:p w:rsidR="007E3248" w:rsidRPr="007E3248" w:rsidRDefault="007E3248" w:rsidP="007E32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1" w:name="_Hlk9806601"/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○親子登山教室</w:t>
            </w:r>
          </w:p>
          <w:p w:rsidR="007E3248" w:rsidRPr="007E3248" w:rsidRDefault="007E3248" w:rsidP="007E32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開催日　　令和元年8月7日（水曜日）　※荒天時は中止します</w:t>
            </w:r>
            <w:r w:rsidR="002F18E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7E3248" w:rsidRPr="007E3248" w:rsidRDefault="007E3248" w:rsidP="007E32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開催場所　札幌市三角山（３１１㍍）縦走登山</w:t>
            </w:r>
            <w:r w:rsidR="00726A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総距離：4.9km　</w:t>
            </w:r>
          </w:p>
          <w:p w:rsidR="007E3248" w:rsidRDefault="007E3248" w:rsidP="00726AA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・山の手入り口→三角山→</w:t>
            </w:r>
            <w:r w:rsidR="00726AA1">
              <w:rPr>
                <w:rFonts w:ascii="HG丸ｺﾞｼｯｸM-PRO" w:eastAsia="HG丸ｺﾞｼｯｸM-PRO" w:hAnsi="HG丸ｺﾞｼｯｸM-PRO" w:hint="eastAsia"/>
                <w:sz w:val="24"/>
              </w:rPr>
              <w:t>大倉山展望台→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奥三角山を経由し小別沢入口への登山をします。</w:t>
            </w:r>
          </w:p>
          <w:p w:rsidR="00726AA1" w:rsidRPr="006F5F48" w:rsidRDefault="00726AA1" w:rsidP="00726AA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F5F48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※登山時間は</w:t>
            </w:r>
            <w:r w:rsidR="006F5F48" w:rsidRPr="006F5F48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ゆっくり</w:t>
            </w:r>
            <w:r w:rsidR="006F5F48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歩き</w:t>
            </w:r>
            <w:r w:rsidR="006F5F48" w:rsidRPr="006F5F48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・たっぷり休憩をとって　3時間くらいの行程です。</w:t>
            </w:r>
          </w:p>
          <w:p w:rsidR="007E3248" w:rsidRPr="007E3248" w:rsidRDefault="007E3248" w:rsidP="007E32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集合場所・時刻　</w:t>
            </w:r>
            <w:r w:rsidR="006F5F48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三角山</w:t>
            </w:r>
            <w:r w:rsidR="00726A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山の手入口</w:t>
            </w:r>
            <w:r w:rsidR="006F5F48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6F5F4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午前9時に集合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してください。　</w:t>
            </w:r>
          </w:p>
          <w:p w:rsidR="00A56F77" w:rsidRPr="00726AA1" w:rsidRDefault="00A56F77" w:rsidP="00726AA1">
            <w:pPr>
              <w:ind w:firstLineChars="100" w:firstLine="200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公共交通案機関案内</w:t>
            </w:r>
            <w:r w:rsidR="00B36E98" w:rsidRPr="00B36E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（駐車場は台数が限られています。下山場所も違うため「公共交通」を利用ください）</w:t>
            </w:r>
          </w:p>
          <w:p w:rsidR="00A56F77" w:rsidRPr="00726AA1" w:rsidRDefault="007E3248" w:rsidP="00B36E98">
            <w:pPr>
              <w:ind w:firstLineChars="100" w:firstLine="200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札幌市営地下鉄東西線</w:t>
            </w:r>
            <w:r w:rsidR="00B36E9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西28丁目駅より</w:t>
            </w:r>
            <w:r w:rsidR="00726AA1"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</w:t>
            </w:r>
            <w:r w:rsidR="00A56F77"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ジェイ・アール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北海道バス［循環西２０</w:t>
            </w:r>
            <w:r w:rsidR="00726AA1"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]山の手線　</w:t>
            </w:r>
          </w:p>
          <w:p w:rsidR="00726AA1" w:rsidRPr="00726AA1" w:rsidRDefault="00A56F77" w:rsidP="00B36E98">
            <w:pPr>
              <w:ind w:firstLineChars="1400" w:firstLine="2800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琴似駅より</w:t>
            </w:r>
            <w:r w:rsidR="00726AA1"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ジェイ・アール北海道バス［琴２９］琴似西野線　</w:t>
            </w:r>
          </w:p>
          <w:p w:rsidR="007E3248" w:rsidRPr="00726AA1" w:rsidRDefault="00726AA1" w:rsidP="00726AA1">
            <w:pPr>
              <w:ind w:firstLineChars="1600" w:firstLine="3200"/>
              <w:jc w:val="righ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「</w:t>
            </w:r>
            <w:r w:rsidR="007E3248"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山の手4条11丁目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」</w:t>
            </w:r>
            <w:r w:rsidR="007E3248"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下車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（0.3㎞）</w:t>
            </w:r>
            <w:r w:rsidR="007E3248"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徒歩5分</w:t>
            </w:r>
          </w:p>
          <w:p w:rsidR="006F5F48" w:rsidRDefault="007E3248" w:rsidP="007E32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解散場所</w:t>
            </w:r>
            <w:r w:rsidR="006F5F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「小別沢入口」より（1.5㎞</w:t>
            </w:r>
            <w:r w:rsidR="006F5F48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  <w:r w:rsidR="006F5F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徒歩25分　</w:t>
            </w:r>
          </w:p>
          <w:p w:rsidR="007E3248" w:rsidRDefault="006F5F48" w:rsidP="006F5F48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ジェイ・アール</w:t>
            </w:r>
            <w:r w:rsidR="007E3248" w:rsidRPr="007E32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北海道バス　福井8丁目停留所　</w:t>
            </w:r>
          </w:p>
          <w:p w:rsidR="006F5F48" w:rsidRPr="00726AA1" w:rsidRDefault="006F5F48" w:rsidP="00B36E98">
            <w:pPr>
              <w:ind w:firstLineChars="100" w:firstLine="200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公共交通案機関案内</w:t>
            </w:r>
            <w:r w:rsidR="00B36E9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ジェイ・アール北海道バス［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琴４１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]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西野福井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線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地下鉄琴似駅</w:t>
            </w:r>
            <w:r w:rsidR="00B36E98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・JR琴似駅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行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</w:t>
            </w:r>
          </w:p>
          <w:p w:rsidR="006F5F48" w:rsidRPr="00B36E98" w:rsidRDefault="006F5F48" w:rsidP="00B36E98">
            <w:pPr>
              <w:ind w:firstLineChars="1100" w:firstLine="2200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ジェイ・アール北海道バス［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発４１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］西野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福井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線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地下鉄発寒南駅行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</w:t>
            </w:r>
          </w:p>
        </w:tc>
      </w:tr>
      <w:bookmarkEnd w:id="1"/>
    </w:tbl>
    <w:p w:rsidR="00B36E98" w:rsidRDefault="00B36E98" w:rsidP="00B55985">
      <w:pPr>
        <w:ind w:leftChars="67" w:left="141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65"/>
      </w:tblGrid>
      <w:tr w:rsidR="00B36E98" w:rsidTr="00E923C4">
        <w:trPr>
          <w:trHeight w:val="2940"/>
        </w:trPr>
        <w:tc>
          <w:tcPr>
            <w:tcW w:w="10065" w:type="dxa"/>
          </w:tcPr>
          <w:p w:rsidR="00B36E98" w:rsidRPr="007E3248" w:rsidRDefault="00B36E98" w:rsidP="00E923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○親子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スポーツクライミング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教室</w:t>
            </w:r>
          </w:p>
          <w:p w:rsidR="00B36E98" w:rsidRPr="007E3248" w:rsidRDefault="00B36E98" w:rsidP="00E923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開催日　　令和元年8月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>曜日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B36E98" w:rsidRPr="007E3248" w:rsidRDefault="00B36E98" w:rsidP="00E923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2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開催場所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北海道立総合体育センター「北海きたえーる」　クライミングウォール</w:t>
            </w:r>
          </w:p>
          <w:p w:rsidR="00AD76D9" w:rsidRDefault="00B36E98" w:rsidP="00E923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（札幌市豊平区豊平5条11丁目１－１　℡：011‐820‐1703）</w:t>
            </w:r>
          </w:p>
          <w:p w:rsidR="00AD76D9" w:rsidRPr="00AD76D9" w:rsidRDefault="00AD76D9" w:rsidP="00AD76D9">
            <w:pPr>
              <w:ind w:firstLineChars="100" w:firstLine="200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公共交通案機関案内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 xml:space="preserve">　　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札幌市営地下鉄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東豊線　「豊平公園</w:t>
            </w:r>
            <w:r w:rsidRPr="00726AA1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駅</w:t>
            </w:r>
            <w:r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」下車　地下連絡通路直通</w:t>
            </w:r>
          </w:p>
          <w:p w:rsidR="00AD76D9" w:rsidRDefault="00AD76D9" w:rsidP="00E923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受付時刻　1３時～1３時20分</w:t>
            </w:r>
          </w:p>
          <w:p w:rsidR="00AD76D9" w:rsidRDefault="00AD76D9" w:rsidP="00E923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◎当日の予定　13：00～13：20　受付・会場設営</w:t>
            </w:r>
          </w:p>
          <w:p w:rsidR="00F07BC0" w:rsidRDefault="00AD76D9" w:rsidP="00E923C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13：30～　開会式・</w:t>
            </w:r>
            <w:r w:rsidR="00F07BC0">
              <w:rPr>
                <w:rFonts w:ascii="HG丸ｺﾞｼｯｸM-PRO" w:eastAsia="HG丸ｺﾞｼｯｸM-PRO" w:hAnsi="HG丸ｺﾞｼｯｸM-PRO" w:hint="eastAsia"/>
                <w:sz w:val="24"/>
              </w:rPr>
              <w:t>注意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説明を行い、</w:t>
            </w:r>
            <w:r w:rsidR="00F07BC0">
              <w:rPr>
                <w:rFonts w:ascii="HG丸ｺﾞｼｯｸM-PRO" w:eastAsia="HG丸ｺﾞｼｯｸM-PRO" w:hAnsi="HG丸ｺﾞｼｯｸM-PRO" w:hint="eastAsia"/>
                <w:sz w:val="24"/>
              </w:rPr>
              <w:t>準備</w:t>
            </w:r>
          </w:p>
          <w:p w:rsidR="00AD76D9" w:rsidRDefault="00AD76D9" w:rsidP="00F07BC0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クライミング体験</w:t>
            </w:r>
            <w:r w:rsidR="00F07BC0">
              <w:rPr>
                <w:rFonts w:ascii="HG丸ｺﾞｼｯｸM-PRO" w:eastAsia="HG丸ｺﾞｼｯｸM-PRO" w:hAnsi="HG丸ｺﾞｼｯｸM-PRO" w:hint="eastAsia"/>
                <w:sz w:val="24"/>
              </w:rPr>
              <w:t>（2時間半）～</w:t>
            </w:r>
          </w:p>
          <w:p w:rsidR="00B36E98" w:rsidRDefault="00AD76D9" w:rsidP="00F07B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F07B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16：20　</w:t>
            </w:r>
            <w:r w:rsidR="00F07B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クライミング体験終了　16：30　閉会式　</w:t>
            </w:r>
          </w:p>
          <w:p w:rsidR="00F07BC0" w:rsidRPr="00F07BC0" w:rsidRDefault="00F07BC0" w:rsidP="00F07B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※必要な用具は（ハーネスなど）</w:t>
            </w:r>
            <w:r w:rsidR="00F53759">
              <w:rPr>
                <w:rFonts w:ascii="HG丸ｺﾞｼｯｸM-PRO" w:eastAsia="HG丸ｺﾞｼｯｸM-PRO" w:hAnsi="HG丸ｺﾞｼｯｸM-PRO" w:hint="eastAsia"/>
                <w:sz w:val="24"/>
              </w:rPr>
              <w:t>主催者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で準備します。室内運動靴を持参してください。</w:t>
            </w:r>
          </w:p>
        </w:tc>
      </w:tr>
    </w:tbl>
    <w:p w:rsidR="00B55985" w:rsidRDefault="00F07BC0" w:rsidP="00F07BC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参加対象　　</w:t>
      </w:r>
      <w:r w:rsidR="00B55985" w:rsidRPr="00B55985">
        <w:rPr>
          <w:rFonts w:ascii="HG丸ｺﾞｼｯｸM-PRO" w:eastAsia="HG丸ｺﾞｼｯｸM-PRO" w:hAnsi="HG丸ｺﾞｼｯｸM-PRO" w:hint="eastAsia"/>
          <w:sz w:val="24"/>
        </w:rPr>
        <w:t>小学生～</w:t>
      </w:r>
      <w:r>
        <w:rPr>
          <w:rFonts w:ascii="HG丸ｺﾞｼｯｸM-PRO" w:eastAsia="HG丸ｺﾞｼｯｸM-PRO" w:hAnsi="HG丸ｺﾞｼｯｸM-PRO" w:hint="eastAsia"/>
          <w:sz w:val="24"/>
        </w:rPr>
        <w:t>中学生と保護者の方（お子さんの単独の参加はご遠慮願います。）</w:t>
      </w:r>
    </w:p>
    <w:p w:rsidR="00F07BC0" w:rsidRDefault="00F07BC0" w:rsidP="00F07BC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※兄弟・姉妹で幼児のお子さんで希望する場合は相談願います。</w:t>
      </w:r>
    </w:p>
    <w:p w:rsidR="002F18E3" w:rsidRPr="00B55985" w:rsidRDefault="002F18E3" w:rsidP="00F07BC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参加費　　　各日　一人　５００円（傷害保険代を含む）</w:t>
      </w:r>
      <w:bookmarkStart w:id="2" w:name="_GoBack"/>
      <w:bookmarkEnd w:id="2"/>
    </w:p>
    <w:p w:rsidR="00AF436A" w:rsidRPr="00B55985" w:rsidRDefault="00B55985" w:rsidP="00F07BC0">
      <w:pPr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募集</w:t>
      </w:r>
      <w:r w:rsidR="00F07BC0">
        <w:rPr>
          <w:rFonts w:ascii="HG丸ｺﾞｼｯｸM-PRO" w:eastAsia="HG丸ｺﾞｼｯｸM-PRO" w:hAnsi="HG丸ｺﾞｼｯｸM-PRO" w:hint="eastAsia"/>
          <w:sz w:val="24"/>
        </w:rPr>
        <w:t>予定</w:t>
      </w:r>
      <w:r w:rsidRPr="00B55985">
        <w:rPr>
          <w:rFonts w:ascii="HG丸ｺﾞｼｯｸM-PRO" w:eastAsia="HG丸ｺﾞｼｯｸM-PRO" w:hAnsi="HG丸ｺﾞｼｯｸM-PRO" w:hint="eastAsia"/>
          <w:sz w:val="24"/>
        </w:rPr>
        <w:t>人数　20名（</w:t>
      </w:r>
      <w:r w:rsidR="00F07BC0">
        <w:rPr>
          <w:rFonts w:ascii="HG丸ｺﾞｼｯｸM-PRO" w:eastAsia="HG丸ｺﾞｼｯｸM-PRO" w:hAnsi="HG丸ｺﾞｼｯｸM-PRO" w:hint="eastAsia"/>
          <w:sz w:val="24"/>
        </w:rPr>
        <w:t>各</w:t>
      </w:r>
      <w:r w:rsidR="00AF436A">
        <w:rPr>
          <w:rFonts w:ascii="HG丸ｺﾞｼｯｸM-PRO" w:eastAsia="HG丸ｺﾞｼｯｸM-PRO" w:hAnsi="HG丸ｺﾞｼｯｸM-PRO" w:hint="eastAsia"/>
          <w:sz w:val="24"/>
        </w:rPr>
        <w:t>教室それぞれ先着で</w:t>
      </w:r>
      <w:r w:rsidR="00F07BC0">
        <w:rPr>
          <w:rFonts w:ascii="HG丸ｺﾞｼｯｸM-PRO" w:eastAsia="HG丸ｺﾞｼｯｸM-PRO" w:hAnsi="HG丸ｺﾞｼｯｸM-PRO" w:hint="eastAsia"/>
          <w:sz w:val="24"/>
        </w:rPr>
        <w:t>募集します。両日参加も</w:t>
      </w:r>
      <w:r w:rsidR="00AF436A">
        <w:rPr>
          <w:rFonts w:ascii="HG丸ｺﾞｼｯｸM-PRO" w:eastAsia="HG丸ｺﾞｼｯｸM-PRO" w:hAnsi="HG丸ｺﾞｼｯｸM-PRO" w:hint="eastAsia"/>
          <w:sz w:val="24"/>
        </w:rPr>
        <w:t>大歓迎です。）</w:t>
      </w:r>
    </w:p>
    <w:p w:rsidR="00AF436A" w:rsidRDefault="00B55985" w:rsidP="00AF436A">
      <w:pPr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 xml:space="preserve">募集期間　　</w:t>
      </w:r>
      <w:r w:rsidR="00AF436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5985">
        <w:rPr>
          <w:rFonts w:ascii="HG丸ｺﾞｼｯｸM-PRO" w:eastAsia="HG丸ｺﾞｼｯｸM-PRO" w:hAnsi="HG丸ｺﾞｼｯｸM-PRO" w:hint="eastAsia"/>
          <w:sz w:val="24"/>
        </w:rPr>
        <w:t>6月1日（土）～７月１５日（月）</w:t>
      </w:r>
      <w:r w:rsidR="00AF436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B55985" w:rsidRPr="00B55985" w:rsidRDefault="00AF436A" w:rsidP="00AF436A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※先着で申し込みを受け付け定員になりしだい、締め切ります。</w:t>
      </w:r>
    </w:p>
    <w:p w:rsidR="00B55985" w:rsidRPr="00B55985" w:rsidRDefault="00B55985" w:rsidP="00AF436A">
      <w:pPr>
        <w:rPr>
          <w:rFonts w:ascii="HG丸ｺﾞｼｯｸM-PRO" w:eastAsia="HG丸ｺﾞｼｯｸM-PRO" w:hAnsi="HG丸ｺﾞｼｯｸM-PRO"/>
          <w:sz w:val="24"/>
        </w:rPr>
      </w:pPr>
    </w:p>
    <w:p w:rsidR="00AF436A" w:rsidRDefault="00B55985" w:rsidP="00743CC0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 xml:space="preserve">申込方法　</w:t>
      </w:r>
      <w:r w:rsidR="00A0053A">
        <w:rPr>
          <w:rFonts w:ascii="HG丸ｺﾞｼｯｸM-PRO" w:eastAsia="HG丸ｺﾞｼｯｸM-PRO" w:hAnsi="HG丸ｺﾞｼｯｸM-PRO" w:hint="eastAsia"/>
          <w:sz w:val="24"/>
        </w:rPr>
        <w:t>別紙「参加申し込み用紙」を</w:t>
      </w:r>
      <w:r w:rsidR="00743CC0">
        <w:rPr>
          <w:rFonts w:ascii="HG丸ｺﾞｼｯｸM-PRO" w:eastAsia="HG丸ｺﾞｼｯｸM-PRO" w:hAnsi="HG丸ｺﾞｼｯｸM-PRO" w:hint="eastAsia"/>
          <w:sz w:val="24"/>
        </w:rPr>
        <w:t>「北海道山岳連盟ホームページ」よりダウンロードし</w:t>
      </w:r>
      <w:r w:rsidRPr="00B55985">
        <w:rPr>
          <w:rFonts w:ascii="HG丸ｺﾞｼｯｸM-PRO" w:eastAsia="HG丸ｺﾞｼｯｸM-PRO" w:hAnsi="HG丸ｺﾞｼｯｸM-PRO" w:hint="eastAsia"/>
          <w:sz w:val="24"/>
        </w:rPr>
        <w:t>記入</w:t>
      </w:r>
      <w:r w:rsidR="00743CC0">
        <w:rPr>
          <w:rFonts w:ascii="HG丸ｺﾞｼｯｸM-PRO" w:eastAsia="HG丸ｺﾞｼｯｸM-PRO" w:hAnsi="HG丸ｺﾞｼｯｸM-PRO" w:hint="eastAsia"/>
          <w:sz w:val="24"/>
        </w:rPr>
        <w:t>・入力</w:t>
      </w:r>
      <w:r w:rsidRPr="00B55985">
        <w:rPr>
          <w:rFonts w:ascii="HG丸ｺﾞｼｯｸM-PRO" w:eastAsia="HG丸ｺﾞｼｯｸM-PRO" w:hAnsi="HG丸ｺﾞｼｯｸM-PRO" w:hint="eastAsia"/>
          <w:sz w:val="24"/>
        </w:rPr>
        <w:t>し</w:t>
      </w:r>
      <w:r w:rsidR="00743CC0">
        <w:rPr>
          <w:rFonts w:ascii="HG丸ｺﾞｼｯｸM-PRO" w:eastAsia="HG丸ｺﾞｼｯｸM-PRO" w:hAnsi="HG丸ｺﾞｼｯｸM-PRO" w:hint="eastAsia"/>
          <w:sz w:val="24"/>
        </w:rPr>
        <w:t>FAXもしくは</w:t>
      </w:r>
      <w:r w:rsidR="00A0053A">
        <w:rPr>
          <w:rFonts w:ascii="HG丸ｺﾞｼｯｸM-PRO" w:eastAsia="HG丸ｺﾞｼｯｸM-PRO" w:hAnsi="HG丸ｺﾞｼｯｸM-PRO" w:hint="eastAsia"/>
          <w:sz w:val="24"/>
        </w:rPr>
        <w:t>画像</w:t>
      </w:r>
      <w:r w:rsidR="00743CC0">
        <w:rPr>
          <w:rFonts w:ascii="HG丸ｺﾞｼｯｸM-PRO" w:eastAsia="HG丸ｺﾞｼｯｸM-PRO" w:hAnsi="HG丸ｺﾞｼｯｸM-PRO" w:hint="eastAsia"/>
          <w:sz w:val="24"/>
        </w:rPr>
        <w:t>・入力データ</w:t>
      </w:r>
      <w:r w:rsidR="00A0053A">
        <w:rPr>
          <w:rFonts w:ascii="HG丸ｺﾞｼｯｸM-PRO" w:eastAsia="HG丸ｺﾞｼｯｸM-PRO" w:hAnsi="HG丸ｺﾞｼｯｸM-PRO" w:hint="eastAsia"/>
          <w:sz w:val="24"/>
        </w:rPr>
        <w:t>を</w:t>
      </w:r>
      <w:r w:rsidRPr="00B55985">
        <w:rPr>
          <w:rFonts w:ascii="HG丸ｺﾞｼｯｸM-PRO" w:eastAsia="HG丸ｺﾞｼｯｸM-PRO" w:hAnsi="HG丸ｺﾞｼｯｸM-PRO" w:hint="eastAsia"/>
          <w:sz w:val="24"/>
        </w:rPr>
        <w:t>Email</w:t>
      </w:r>
      <w:r w:rsidR="00AF436A">
        <w:rPr>
          <w:rFonts w:ascii="HG丸ｺﾞｼｯｸM-PRO" w:eastAsia="HG丸ｺﾞｼｯｸM-PRO" w:hAnsi="HG丸ｺﾞｼｯｸM-PRO" w:hint="eastAsia"/>
          <w:sz w:val="24"/>
        </w:rPr>
        <w:t>送信</w:t>
      </w:r>
      <w:r w:rsidR="00A0053A">
        <w:rPr>
          <w:rFonts w:ascii="HG丸ｺﾞｼｯｸM-PRO" w:eastAsia="HG丸ｺﾞｼｯｸM-PRO" w:hAnsi="HG丸ｺﾞｼｯｸM-PRO" w:hint="eastAsia"/>
          <w:sz w:val="24"/>
        </w:rPr>
        <w:t>願います。</w:t>
      </w:r>
      <w:r w:rsidRPr="00B55985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B55985" w:rsidRDefault="00B55985" w:rsidP="00AF436A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※</w:t>
      </w:r>
      <w:r w:rsidR="00743CC0">
        <w:rPr>
          <w:rFonts w:ascii="HG丸ｺﾞｼｯｸM-PRO" w:eastAsia="HG丸ｺﾞｼｯｸM-PRO" w:hAnsi="HG丸ｺﾞｼｯｸM-PRO" w:hint="eastAsia"/>
          <w:sz w:val="24"/>
        </w:rPr>
        <w:t>FAX</w:t>
      </w:r>
      <w:r w:rsidRPr="00B55985">
        <w:rPr>
          <w:rFonts w:ascii="HG丸ｺﾞｼｯｸM-PRO" w:eastAsia="HG丸ｺﾞｼｯｸM-PRO" w:hAnsi="HG丸ｺﾞｼｯｸM-PRO" w:hint="eastAsia"/>
          <w:sz w:val="24"/>
        </w:rPr>
        <w:t>場合</w:t>
      </w:r>
      <w:r w:rsidR="00743CC0">
        <w:rPr>
          <w:rFonts w:ascii="HG丸ｺﾞｼｯｸM-PRO" w:eastAsia="HG丸ｺﾞｼｯｸM-PRO" w:hAnsi="HG丸ｺﾞｼｯｸM-PRO" w:hint="eastAsia"/>
          <w:sz w:val="24"/>
        </w:rPr>
        <w:t>は</w:t>
      </w:r>
      <w:r w:rsidRPr="00B55985">
        <w:rPr>
          <w:rFonts w:ascii="HG丸ｺﾞｼｯｸM-PRO" w:eastAsia="HG丸ｺﾞｼｯｸM-PRO" w:hAnsi="HG丸ｺﾞｼｯｸM-PRO" w:hint="eastAsia"/>
          <w:sz w:val="24"/>
        </w:rPr>
        <w:t>、</w:t>
      </w:r>
      <w:r w:rsidR="00743CC0">
        <w:rPr>
          <w:rFonts w:ascii="HG丸ｺﾞｼｯｸM-PRO" w:eastAsia="HG丸ｺﾞｼｯｸM-PRO" w:hAnsi="HG丸ｺﾞｼｯｸM-PRO" w:hint="eastAsia"/>
          <w:sz w:val="24"/>
        </w:rPr>
        <w:t>送信確認の</w:t>
      </w:r>
      <w:r w:rsidR="00AF436A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743CC0">
        <w:rPr>
          <w:rFonts w:ascii="HG丸ｺﾞｼｯｸM-PRO" w:eastAsia="HG丸ｺﾞｼｯｸM-PRO" w:hAnsi="HG丸ｺﾞｼｯｸM-PRO" w:hint="eastAsia"/>
          <w:sz w:val="24"/>
        </w:rPr>
        <w:t>（ショートメール可）</w:t>
      </w:r>
      <w:r w:rsidR="00AF436A">
        <w:rPr>
          <w:rFonts w:ascii="HG丸ｺﾞｼｯｸM-PRO" w:eastAsia="HG丸ｺﾞｼｯｸM-PRO" w:hAnsi="HG丸ｺﾞｼｯｸM-PRO" w:hint="eastAsia"/>
          <w:sz w:val="24"/>
        </w:rPr>
        <w:t>を</w:t>
      </w:r>
      <w:r w:rsidRPr="00B55985">
        <w:rPr>
          <w:rFonts w:ascii="HG丸ｺﾞｼｯｸM-PRO" w:eastAsia="HG丸ｺﾞｼｯｸM-PRO" w:hAnsi="HG丸ｺﾞｼｯｸM-PRO" w:hint="eastAsia"/>
          <w:sz w:val="24"/>
        </w:rPr>
        <w:t>お願いします。</w:t>
      </w:r>
    </w:p>
    <w:p w:rsidR="00AF436A" w:rsidRPr="00B55985" w:rsidRDefault="00AF436A" w:rsidP="00AF436A">
      <w:pPr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</w:rPr>
      </w:pPr>
    </w:p>
    <w:p w:rsidR="00A0053A" w:rsidRDefault="00B55985" w:rsidP="00AF436A">
      <w:pPr>
        <w:rPr>
          <w:rFonts w:ascii="HG丸ｺﾞｼｯｸM-PRO" w:eastAsia="HG丸ｺﾞｼｯｸM-PRO" w:hAnsi="HG丸ｺﾞｼｯｸM-PRO"/>
          <w:sz w:val="24"/>
        </w:rPr>
      </w:pPr>
      <w:bookmarkStart w:id="3" w:name="_Hlk9811131"/>
      <w:r w:rsidRPr="00B55985">
        <w:rPr>
          <w:rFonts w:ascii="HG丸ｺﾞｼｯｸM-PRO" w:eastAsia="HG丸ｺﾞｼｯｸM-PRO" w:hAnsi="HG丸ｺﾞｼｯｸM-PRO" w:hint="eastAsia"/>
          <w:sz w:val="24"/>
        </w:rPr>
        <w:t>問い合わせ・申し込み</w:t>
      </w:r>
      <w:r w:rsidR="00AF436A">
        <w:rPr>
          <w:rFonts w:ascii="HG丸ｺﾞｼｯｸM-PRO" w:eastAsia="HG丸ｺﾞｼｯｸM-PRO" w:hAnsi="HG丸ｺﾞｼｯｸM-PRO" w:hint="eastAsia"/>
          <w:sz w:val="24"/>
        </w:rPr>
        <w:t>先</w:t>
      </w:r>
      <w:r w:rsidR="00A0053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A0053A" w:rsidRPr="00B55985" w:rsidRDefault="00B55985" w:rsidP="00AF436A">
      <w:pPr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 xml:space="preserve">　北海道山岳連盟ジュニア委員長</w:t>
      </w:r>
      <w:r w:rsidR="00AF436A">
        <w:rPr>
          <w:rFonts w:ascii="HG丸ｺﾞｼｯｸM-PRO" w:eastAsia="HG丸ｺﾞｼｯｸM-PRO" w:hAnsi="HG丸ｺﾞｼｯｸM-PRO" w:hint="eastAsia"/>
          <w:sz w:val="24"/>
        </w:rPr>
        <w:t xml:space="preserve">　高　見　直　広</w:t>
      </w:r>
    </w:p>
    <w:p w:rsidR="00B55985" w:rsidRDefault="00B55985" w:rsidP="00AF436A">
      <w:pPr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Email:n</w:t>
      </w:r>
      <w:r w:rsidR="00187E84">
        <w:rPr>
          <w:rFonts w:ascii="HG丸ｺﾞｼｯｸM-PRO" w:eastAsia="HG丸ｺﾞｼｯｸM-PRO" w:hAnsi="HG丸ｺﾞｼｯｸM-PRO" w:hint="eastAsia"/>
          <w:sz w:val="24"/>
        </w:rPr>
        <w:t>ao70.tak@icloud.com/Tel&amp;Fax:016６</w:t>
      </w:r>
      <w:r w:rsidRPr="00B55985">
        <w:rPr>
          <w:rFonts w:ascii="HG丸ｺﾞｼｯｸM-PRO" w:eastAsia="HG丸ｺﾞｼｯｸM-PRO" w:hAnsi="HG丸ｺﾞｼｯｸM-PRO" w:hint="eastAsia"/>
          <w:sz w:val="24"/>
        </w:rPr>
        <w:t>-82-4585/Mobile:090-9085-5160</w:t>
      </w:r>
    </w:p>
    <w:bookmarkEnd w:id="3"/>
    <w:p w:rsidR="00AF436A" w:rsidRDefault="00AF436A" w:rsidP="00AF436A">
      <w:pPr>
        <w:rPr>
          <w:rFonts w:ascii="HG丸ｺﾞｼｯｸM-PRO" w:eastAsia="HG丸ｺﾞｼｯｸM-PRO" w:hAnsi="HG丸ｺﾞｼｯｸM-PRO"/>
          <w:sz w:val="24"/>
        </w:rPr>
      </w:pPr>
    </w:p>
    <w:p w:rsidR="00A0053A" w:rsidRPr="00B55985" w:rsidRDefault="00AF436A" w:rsidP="00AF436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参加の連絡について　メールにて参加の決定</w:t>
      </w:r>
      <w:r w:rsidR="00822D86">
        <w:rPr>
          <w:rFonts w:ascii="HG丸ｺﾞｼｯｸM-PRO" w:eastAsia="HG丸ｺﾞｼｯｸM-PRO" w:hAnsi="HG丸ｺﾞｼｯｸM-PRO" w:hint="eastAsia"/>
          <w:sz w:val="24"/>
        </w:rPr>
        <w:t>、定員を超えた場合は</w:t>
      </w:r>
      <w:r w:rsidR="00A0053A">
        <w:rPr>
          <w:rFonts w:ascii="HG丸ｺﾞｼｯｸM-PRO" w:eastAsia="HG丸ｺﾞｼｯｸM-PRO" w:hAnsi="HG丸ｺﾞｼｯｸM-PRO" w:hint="eastAsia"/>
          <w:sz w:val="24"/>
        </w:rPr>
        <w:t>お詫びの連絡をいたします。</w:t>
      </w:r>
    </w:p>
    <w:p w:rsidR="00B55985" w:rsidRPr="00B55985" w:rsidRDefault="00B55985" w:rsidP="00B55985">
      <w:pPr>
        <w:ind w:leftChars="67" w:left="261" w:hangingChars="50" w:hanging="120"/>
        <w:rPr>
          <w:rFonts w:ascii="HG丸ｺﾞｼｯｸM-PRO" w:eastAsia="HG丸ｺﾞｼｯｸM-PRO" w:hAnsi="HG丸ｺﾞｼｯｸM-PRO"/>
          <w:sz w:val="24"/>
        </w:rPr>
      </w:pPr>
      <w:r w:rsidRPr="00B55985">
        <w:rPr>
          <w:rFonts w:ascii="HG丸ｺﾞｼｯｸM-PRO" w:eastAsia="HG丸ｺﾞｼｯｸM-PRO" w:hAnsi="HG丸ｺﾞｼｯｸM-PRO" w:hint="eastAsia"/>
          <w:sz w:val="24"/>
        </w:rPr>
        <w:t>※個人情報はジュニア登山教室のみに使用します。参加決定後、</w:t>
      </w:r>
      <w:r w:rsidR="00A0053A">
        <w:rPr>
          <w:rFonts w:ascii="HG丸ｺﾞｼｯｸM-PRO" w:eastAsia="HG丸ｺﾞｼｯｸM-PRO" w:hAnsi="HG丸ｺﾞｼｯｸM-PRO" w:hint="eastAsia"/>
          <w:sz w:val="24"/>
        </w:rPr>
        <w:t>連絡文書</w:t>
      </w:r>
      <w:r w:rsidRPr="00B55985">
        <w:rPr>
          <w:rFonts w:ascii="HG丸ｺﾞｼｯｸM-PRO" w:eastAsia="HG丸ｺﾞｼｯｸM-PRO" w:hAnsi="HG丸ｺﾞｼｯｸM-PRO" w:hint="eastAsia"/>
          <w:sz w:val="24"/>
        </w:rPr>
        <w:t>をお送りします。</w:t>
      </w:r>
    </w:p>
    <w:p w:rsidR="007510AB" w:rsidRPr="00B55985" w:rsidRDefault="007510AB" w:rsidP="00CC2F8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55985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201９夏休み　ジュニア親子登山・スポーツクライミング教室</w:t>
      </w:r>
    </w:p>
    <w:p w:rsidR="007E3248" w:rsidRPr="007510AB" w:rsidRDefault="007510AB" w:rsidP="007510A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7510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参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7510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7510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申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7510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7510A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書</w:t>
      </w:r>
    </w:p>
    <w:p w:rsidR="007E3248" w:rsidRDefault="007510AB">
      <w:pPr>
        <w:rPr>
          <w:rFonts w:ascii="Segoe UI Emoji" w:eastAsia="HG丸ｺﾞｼｯｸM-PRO" w:hAnsi="Segoe UI Emoji" w:cs="Segoe UI Emoji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◎参加希望する教室に</w:t>
      </w:r>
      <w:r>
        <w:rPr>
          <w:rFonts w:ascii="Segoe UI Emoji" w:eastAsia="HG丸ｺﾞｼｯｸM-PRO" w:hAnsi="Segoe UI Emoji" w:cs="Segoe UI Emoji" w:hint="eastAsia"/>
          <w:sz w:val="28"/>
          <w:szCs w:val="28"/>
        </w:rPr>
        <w:t>☑を入れてください。</w:t>
      </w:r>
    </w:p>
    <w:p w:rsidR="007510AB" w:rsidRDefault="007510AB">
      <w:pPr>
        <w:rPr>
          <w:rFonts w:ascii="Segoe UI Emoji" w:eastAsia="HG丸ｺﾞｼｯｸM-PRO" w:hAnsi="Segoe UI Emoji" w:cs="Segoe UI Emoji"/>
          <w:sz w:val="28"/>
          <w:szCs w:val="28"/>
        </w:rPr>
      </w:pPr>
      <w:r>
        <w:rPr>
          <w:rFonts w:ascii="Segoe UI Emoji" w:eastAsia="HG丸ｺﾞｼｯｸM-PRO" w:hAnsi="Segoe UI Emoji" w:cs="Segoe UI Emoji" w:hint="eastAsia"/>
          <w:sz w:val="28"/>
          <w:szCs w:val="28"/>
        </w:rPr>
        <w:t xml:space="preserve">　□親子登山教室（８月７日）のみ参加</w:t>
      </w:r>
    </w:p>
    <w:p w:rsidR="007510AB" w:rsidRDefault="007510AB" w:rsidP="007510AB">
      <w:pPr>
        <w:ind w:firstLineChars="100" w:firstLine="280"/>
        <w:rPr>
          <w:rFonts w:ascii="Segoe UI Emoji" w:eastAsia="HG丸ｺﾞｼｯｸM-PRO" w:hAnsi="Segoe UI Emoji" w:cs="Segoe UI Emoji"/>
          <w:sz w:val="28"/>
          <w:szCs w:val="28"/>
        </w:rPr>
      </w:pPr>
      <w:r>
        <w:rPr>
          <w:rFonts w:ascii="Segoe UI Emoji" w:eastAsia="HG丸ｺﾞｼｯｸM-PRO" w:hAnsi="Segoe UI Emoji" w:cs="Segoe UI Emoji" w:hint="eastAsia"/>
          <w:sz w:val="28"/>
          <w:szCs w:val="28"/>
        </w:rPr>
        <w:t>□親子スポーツクライミング教室（８月８日）のみ参加</w:t>
      </w:r>
    </w:p>
    <w:p w:rsidR="007510AB" w:rsidRPr="007510AB" w:rsidRDefault="007510A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</w:t>
      </w:r>
      <w:r w:rsidR="00EF1FD5">
        <w:rPr>
          <w:rFonts w:ascii="HG丸ｺﾞｼｯｸM-PRO" w:eastAsia="HG丸ｺﾞｼｯｸM-PRO" w:hAnsi="HG丸ｺﾞｼｯｸM-PRO" w:hint="eastAsia"/>
          <w:sz w:val="28"/>
          <w:szCs w:val="28"/>
        </w:rPr>
        <w:t>登山とスポーツクライミング　両方に参加</w:t>
      </w:r>
    </w:p>
    <w:p w:rsidR="007E3248" w:rsidRDefault="007E3248">
      <w:pPr>
        <w:rPr>
          <w:rFonts w:ascii="HG丸ｺﾞｼｯｸM-PRO" w:eastAsia="HG丸ｺﾞｼｯｸM-PRO" w:hAnsi="HG丸ｺﾞｼｯｸM-PRO"/>
        </w:rPr>
      </w:pPr>
    </w:p>
    <w:p w:rsidR="00743CC0" w:rsidRDefault="00743C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※ご夫婦　ご兄弟・姉妹で参加する場合は　枠内に並記してください。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  <w:gridCol w:w="4681"/>
      </w:tblGrid>
      <w:tr w:rsidR="00B3442B" w:rsidRPr="00B3442B" w:rsidTr="00B3442B">
        <w:tc>
          <w:tcPr>
            <w:tcW w:w="1384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F1FD5" w:rsidRPr="00B3442B" w:rsidRDefault="00EF1FD5" w:rsidP="00B344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保護者様</w:t>
            </w:r>
          </w:p>
        </w:tc>
        <w:tc>
          <w:tcPr>
            <w:tcW w:w="4681" w:type="dxa"/>
            <w:shd w:val="clear" w:color="auto" w:fill="auto"/>
          </w:tcPr>
          <w:p w:rsidR="00EF1FD5" w:rsidRPr="00B3442B" w:rsidRDefault="00EF1FD5" w:rsidP="00B344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お子様</w:t>
            </w:r>
          </w:p>
        </w:tc>
      </w:tr>
      <w:tr w:rsidR="00B3442B" w:rsidRPr="00B3442B" w:rsidTr="00B3442B">
        <w:trPr>
          <w:trHeight w:val="542"/>
        </w:trPr>
        <w:tc>
          <w:tcPr>
            <w:tcW w:w="1384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　前</w:t>
            </w:r>
          </w:p>
        </w:tc>
        <w:tc>
          <w:tcPr>
            <w:tcW w:w="4394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3442B" w:rsidRPr="00B3442B" w:rsidTr="00B3442B">
        <w:trPr>
          <w:trHeight w:val="578"/>
        </w:trPr>
        <w:tc>
          <w:tcPr>
            <w:tcW w:w="1384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394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3442B" w:rsidRPr="00B3442B" w:rsidTr="00B3442B">
        <w:trPr>
          <w:trHeight w:val="660"/>
        </w:trPr>
        <w:tc>
          <w:tcPr>
            <w:tcW w:w="1384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（西　暦）</w:t>
            </w:r>
          </w:p>
        </w:tc>
        <w:tc>
          <w:tcPr>
            <w:tcW w:w="4394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3442B" w:rsidRPr="00B3442B" w:rsidTr="00B3442B">
        <w:trPr>
          <w:trHeight w:val="714"/>
        </w:trPr>
        <w:tc>
          <w:tcPr>
            <w:tcW w:w="1384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お子さんの</w:t>
            </w:r>
          </w:p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学校・学年</w:t>
            </w:r>
          </w:p>
        </w:tc>
        <w:tc>
          <w:tcPr>
            <w:tcW w:w="4394" w:type="dxa"/>
            <w:tcBorders>
              <w:tr2bl w:val="single" w:sz="4" w:space="0" w:color="auto"/>
            </w:tcBorders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:rsidR="00EF1FD5" w:rsidRPr="00B3442B" w:rsidRDefault="00EF1F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0802" w:rsidRPr="00B3442B" w:rsidTr="00B3442B">
        <w:trPr>
          <w:trHeight w:val="677"/>
        </w:trPr>
        <w:tc>
          <w:tcPr>
            <w:tcW w:w="1384" w:type="dxa"/>
            <w:shd w:val="clear" w:color="auto" w:fill="auto"/>
          </w:tcPr>
          <w:p w:rsidR="002E0802" w:rsidRPr="00B3442B" w:rsidRDefault="002E0802" w:rsidP="002E08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登山・クライミング経験</w:t>
            </w:r>
          </w:p>
        </w:tc>
        <w:tc>
          <w:tcPr>
            <w:tcW w:w="4394" w:type="dxa"/>
            <w:shd w:val="clear" w:color="auto" w:fill="auto"/>
          </w:tcPr>
          <w:p w:rsidR="002E0802" w:rsidRPr="00B3442B" w:rsidRDefault="002E0802" w:rsidP="00B344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登　山　　・　スポーツクライミング</w:t>
            </w:r>
          </w:p>
          <w:p w:rsidR="002E0802" w:rsidRPr="00B3442B" w:rsidRDefault="002E0802" w:rsidP="00B344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はじめて・経験あり（　　　回目）</w:t>
            </w:r>
          </w:p>
        </w:tc>
        <w:tc>
          <w:tcPr>
            <w:tcW w:w="4681" w:type="dxa"/>
            <w:shd w:val="clear" w:color="auto" w:fill="auto"/>
          </w:tcPr>
          <w:p w:rsidR="002E0802" w:rsidRPr="00B3442B" w:rsidRDefault="002E0802" w:rsidP="00B344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登　山　　・　スポーツクライミング</w:t>
            </w:r>
          </w:p>
          <w:p w:rsidR="002E0802" w:rsidRPr="00B3442B" w:rsidRDefault="002E0802" w:rsidP="00B344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はじめて・経験あり（　　　回目）</w:t>
            </w:r>
          </w:p>
        </w:tc>
      </w:tr>
      <w:tr w:rsidR="002E0802" w:rsidRPr="00B3442B" w:rsidTr="00B3442B">
        <w:trPr>
          <w:trHeight w:val="375"/>
        </w:trPr>
        <w:tc>
          <w:tcPr>
            <w:tcW w:w="1384" w:type="dxa"/>
            <w:shd w:val="clear" w:color="auto" w:fill="auto"/>
          </w:tcPr>
          <w:p w:rsidR="002E0802" w:rsidRPr="00B3442B" w:rsidRDefault="004340FD" w:rsidP="002E08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　長</w:t>
            </w:r>
          </w:p>
        </w:tc>
        <w:tc>
          <w:tcPr>
            <w:tcW w:w="4394" w:type="dxa"/>
            <w:shd w:val="clear" w:color="auto" w:fill="auto"/>
          </w:tcPr>
          <w:p w:rsidR="002E0802" w:rsidRPr="00B3442B" w:rsidRDefault="002E0802" w:rsidP="00B344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2E0802" w:rsidRPr="00B3442B" w:rsidRDefault="002E0802" w:rsidP="00B344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340FD" w:rsidRPr="00B3442B" w:rsidTr="00B3442B">
        <w:trPr>
          <w:trHeight w:val="389"/>
        </w:trPr>
        <w:tc>
          <w:tcPr>
            <w:tcW w:w="1384" w:type="dxa"/>
            <w:shd w:val="clear" w:color="auto" w:fill="auto"/>
          </w:tcPr>
          <w:p w:rsidR="004340FD" w:rsidRPr="00B3442B" w:rsidRDefault="004340FD" w:rsidP="002E08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靴のサイズ</w:t>
            </w:r>
          </w:p>
        </w:tc>
        <w:tc>
          <w:tcPr>
            <w:tcW w:w="4394" w:type="dxa"/>
            <w:shd w:val="clear" w:color="auto" w:fill="auto"/>
          </w:tcPr>
          <w:p w:rsidR="004340FD" w:rsidRPr="00B3442B" w:rsidRDefault="004340FD" w:rsidP="00B344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4340FD" w:rsidRPr="00B3442B" w:rsidRDefault="004340FD" w:rsidP="00B344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43CC0" w:rsidRPr="00B3442B" w:rsidTr="00B3442B">
        <w:trPr>
          <w:trHeight w:val="932"/>
        </w:trPr>
        <w:tc>
          <w:tcPr>
            <w:tcW w:w="1384" w:type="dxa"/>
            <w:shd w:val="clear" w:color="auto" w:fill="auto"/>
          </w:tcPr>
          <w:p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743CC0" w:rsidRPr="00B3442B" w:rsidTr="00B3442B">
        <w:trPr>
          <w:trHeight w:val="375"/>
        </w:trPr>
        <w:tc>
          <w:tcPr>
            <w:tcW w:w="1384" w:type="dxa"/>
            <w:shd w:val="clear" w:color="auto" w:fill="auto"/>
          </w:tcPr>
          <w:p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緊急連絡先</w:t>
            </w:r>
          </w:p>
          <w:p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（携帯電話）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43CC0" w:rsidRPr="00B3442B" w:rsidTr="00B3442B">
        <w:trPr>
          <w:trHeight w:val="420"/>
        </w:trPr>
        <w:tc>
          <w:tcPr>
            <w:tcW w:w="1384" w:type="dxa"/>
            <w:shd w:val="clear" w:color="auto" w:fill="auto"/>
          </w:tcPr>
          <w:p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  <w:p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4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743CC0" w:rsidRPr="00B3442B" w:rsidRDefault="00743C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CC2F8A" w:rsidRPr="002E0802" w:rsidRDefault="00CC2F8A" w:rsidP="00CC2F8A">
      <w:pPr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>※８月７日「登山教室」参加希望の場合は、</w:t>
      </w:r>
    </w:p>
    <w:p w:rsidR="00CC2F8A" w:rsidRPr="002E0802" w:rsidRDefault="00CC2F8A" w:rsidP="00CC2F8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>所有し装着していただけるものがあれば、</w:t>
      </w:r>
      <w:r w:rsidRPr="002E0802">
        <w:rPr>
          <w:rFonts w:ascii="Segoe UI Emoji" w:eastAsia="HG丸ｺﾞｼｯｸM-PRO" w:hAnsi="Segoe UI Emoji" w:cs="Segoe UI Emoji" w:hint="eastAsia"/>
          <w:sz w:val="24"/>
        </w:rPr>
        <w:t>☑</w:t>
      </w:r>
      <w:r w:rsidRPr="002E0802">
        <w:rPr>
          <w:rFonts w:ascii="HG丸ｺﾞｼｯｸM-PRO" w:eastAsia="HG丸ｺﾞｼｯｸM-PRO" w:hAnsi="HG丸ｺﾞｼｯｸM-PRO" w:hint="eastAsia"/>
          <w:sz w:val="24"/>
        </w:rPr>
        <w:t>をお願いします。</w:t>
      </w:r>
      <w:r w:rsidR="002E0802" w:rsidRPr="002E0802">
        <w:rPr>
          <w:rFonts w:ascii="HG丸ｺﾞｼｯｸM-PRO" w:eastAsia="HG丸ｺﾞｼｯｸM-PRO" w:hAnsi="HG丸ｺﾞｼｯｸM-PRO" w:hint="eastAsia"/>
          <w:sz w:val="24"/>
        </w:rPr>
        <w:t>（確認のため）</w:t>
      </w:r>
    </w:p>
    <w:p w:rsidR="002E0802" w:rsidRPr="002E0802" w:rsidRDefault="00CC2F8A">
      <w:pPr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 xml:space="preserve">　□登山靴・トレッキングシューズ</w:t>
      </w:r>
      <w:r w:rsidR="002E0802" w:rsidRPr="002E080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CC2F8A" w:rsidRPr="002E0802" w:rsidRDefault="002E0802" w:rsidP="002E080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>（</w:t>
      </w:r>
      <w:r w:rsidR="00F53759">
        <w:rPr>
          <w:rFonts w:ascii="HG丸ｺﾞｼｯｸM-PRO" w:eastAsia="HG丸ｺﾞｼｯｸM-PRO" w:hAnsi="HG丸ｺﾞｼｯｸM-PRO" w:hint="eastAsia"/>
          <w:sz w:val="24"/>
        </w:rPr>
        <w:t>「</w:t>
      </w:r>
      <w:r w:rsidRPr="002E0802">
        <w:rPr>
          <w:rFonts w:ascii="HG丸ｺﾞｼｯｸM-PRO" w:eastAsia="HG丸ｺﾞｼｯｸM-PRO" w:hAnsi="HG丸ｺﾞｼｯｸM-PRO" w:hint="eastAsia"/>
          <w:sz w:val="24"/>
        </w:rPr>
        <w:t>あるきやすい運動靴」</w:t>
      </w:r>
      <w:r w:rsidR="00187E84">
        <w:rPr>
          <w:rFonts w:ascii="HG丸ｺﾞｼｯｸM-PRO" w:eastAsia="HG丸ｺﾞｼｯｸM-PRO" w:hAnsi="HG丸ｺﾞｼｯｸM-PRO" w:hint="eastAsia"/>
          <w:sz w:val="24"/>
        </w:rPr>
        <w:t>でかまいませんが、靴底の</w:t>
      </w:r>
      <w:r w:rsidR="00F53759">
        <w:rPr>
          <w:rFonts w:ascii="HG丸ｺﾞｼｯｸM-PRO" w:eastAsia="HG丸ｺﾞｼｯｸM-PRO" w:hAnsi="HG丸ｺﾞｼｯｸM-PRO" w:hint="eastAsia"/>
          <w:sz w:val="24"/>
        </w:rPr>
        <w:t>溝がすり減った靴は滑りやすいです。</w:t>
      </w:r>
      <w:r w:rsidRPr="002E080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CC2F8A" w:rsidRPr="00F53759" w:rsidRDefault="00CC2F8A">
      <w:pPr>
        <w:rPr>
          <w:rFonts w:ascii="HG丸ｺﾞｼｯｸM-PRO" w:eastAsia="HG丸ｺﾞｼｯｸM-PRO" w:hAnsi="HG丸ｺﾞｼｯｸM-PRO"/>
          <w:sz w:val="24"/>
        </w:rPr>
      </w:pPr>
    </w:p>
    <w:p w:rsidR="00CC2F8A" w:rsidRPr="002E0802" w:rsidRDefault="00743CC0">
      <w:pPr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>※８月８日「スポーツクライミング教室」参加希望の場合は、</w:t>
      </w:r>
    </w:p>
    <w:p w:rsidR="00743CC0" w:rsidRPr="002E0802" w:rsidRDefault="00743CC0" w:rsidP="00CC2F8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>所有しご持参していただけるものがあれば</w:t>
      </w:r>
      <w:r w:rsidR="00CC2F8A" w:rsidRPr="002E0802">
        <w:rPr>
          <w:rFonts w:ascii="HG丸ｺﾞｼｯｸM-PRO" w:eastAsia="HG丸ｺﾞｼｯｸM-PRO" w:hAnsi="HG丸ｺﾞｼｯｸM-PRO" w:hint="eastAsia"/>
          <w:sz w:val="24"/>
        </w:rPr>
        <w:t>、</w:t>
      </w:r>
      <w:r w:rsidRPr="002E0802">
        <w:rPr>
          <w:rFonts w:ascii="Segoe UI Emoji" w:eastAsia="HG丸ｺﾞｼｯｸM-PRO" w:hAnsi="Segoe UI Emoji" w:cs="Segoe UI Emoji" w:hint="eastAsia"/>
          <w:sz w:val="24"/>
        </w:rPr>
        <w:t>☑</w:t>
      </w:r>
      <w:r w:rsidRPr="002E0802">
        <w:rPr>
          <w:rFonts w:ascii="HG丸ｺﾞｼｯｸM-PRO" w:eastAsia="HG丸ｺﾞｼｯｸM-PRO" w:hAnsi="HG丸ｺﾞｼｯｸM-PRO" w:hint="eastAsia"/>
          <w:sz w:val="24"/>
        </w:rPr>
        <w:t>をお願いします。</w:t>
      </w:r>
      <w:r w:rsidR="002E0802" w:rsidRPr="002E0802">
        <w:rPr>
          <w:rFonts w:ascii="HG丸ｺﾞｼｯｸM-PRO" w:eastAsia="HG丸ｺﾞｼｯｸM-PRO" w:hAnsi="HG丸ｺﾞｼｯｸM-PRO" w:hint="eastAsia"/>
          <w:sz w:val="24"/>
        </w:rPr>
        <w:t>（準備のため）</w:t>
      </w:r>
    </w:p>
    <w:p w:rsidR="002E0802" w:rsidRPr="002E0802" w:rsidRDefault="00743CC0">
      <w:pPr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 xml:space="preserve">　□ハーネス　</w:t>
      </w:r>
      <w:r w:rsidR="00CC2F8A" w:rsidRPr="002E08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E0802">
        <w:rPr>
          <w:rFonts w:ascii="HG丸ｺﾞｼｯｸM-PRO" w:eastAsia="HG丸ｺﾞｼｯｸM-PRO" w:hAnsi="HG丸ｺﾞｼｯｸM-PRO" w:hint="eastAsia"/>
          <w:sz w:val="24"/>
        </w:rPr>
        <w:t>□クライミングシューズ</w:t>
      </w:r>
      <w:r w:rsidR="002E080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CC2F8A" w:rsidRPr="002E0802" w:rsidRDefault="002E0802" w:rsidP="002E080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E0802">
        <w:rPr>
          <w:rFonts w:ascii="HG丸ｺﾞｼｯｸM-PRO" w:eastAsia="HG丸ｺﾞｼｯｸM-PRO" w:hAnsi="HG丸ｺﾞｼｯｸM-PRO" w:hint="eastAsia"/>
          <w:sz w:val="24"/>
        </w:rPr>
        <w:t>（ない場合は</w:t>
      </w:r>
      <w:r w:rsidR="00F53759">
        <w:rPr>
          <w:rFonts w:ascii="HG丸ｺﾞｼｯｸM-PRO" w:eastAsia="HG丸ｺﾞｼｯｸM-PRO" w:hAnsi="HG丸ｺﾞｼｯｸM-PRO" w:hint="eastAsia"/>
          <w:sz w:val="24"/>
        </w:rPr>
        <w:t>「</w:t>
      </w:r>
      <w:r w:rsidRPr="002E0802">
        <w:rPr>
          <w:rFonts w:ascii="HG丸ｺﾞｼｯｸM-PRO" w:eastAsia="HG丸ｺﾞｼｯｸM-PRO" w:hAnsi="HG丸ｺﾞｼｯｸM-PRO" w:hint="eastAsia"/>
          <w:sz w:val="24"/>
        </w:rPr>
        <w:t>室内運動靴</w:t>
      </w:r>
      <w:r w:rsidR="00F53759">
        <w:rPr>
          <w:rFonts w:ascii="HG丸ｺﾞｼｯｸM-PRO" w:eastAsia="HG丸ｺﾞｼｯｸM-PRO" w:hAnsi="HG丸ｺﾞｼｯｸM-PRO" w:hint="eastAsia"/>
          <w:sz w:val="24"/>
        </w:rPr>
        <w:t>」</w:t>
      </w:r>
      <w:r w:rsidRPr="002E0802">
        <w:rPr>
          <w:rFonts w:ascii="HG丸ｺﾞｼｯｸM-PRO" w:eastAsia="HG丸ｺﾞｼｯｸM-PRO" w:hAnsi="HG丸ｺﾞｼｯｸM-PRO" w:hint="eastAsia"/>
          <w:sz w:val="24"/>
        </w:rPr>
        <w:t>でかまいません）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40"/>
      </w:tblGrid>
      <w:tr w:rsidR="00C22019" w:rsidTr="00C22019">
        <w:trPr>
          <w:trHeight w:val="1290"/>
        </w:trPr>
        <w:tc>
          <w:tcPr>
            <w:tcW w:w="10140" w:type="dxa"/>
          </w:tcPr>
          <w:p w:rsidR="00C22019" w:rsidRPr="00CC2F8A" w:rsidRDefault="00C22019" w:rsidP="00C22019">
            <w:pPr>
              <w:ind w:left="1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2F8A">
              <w:rPr>
                <w:rFonts w:ascii="HG丸ｺﾞｼｯｸM-PRO" w:eastAsia="HG丸ｺﾞｼｯｸM-PRO" w:hAnsi="HG丸ｺﾞｼｯｸM-PRO" w:hint="eastAsia"/>
                <w:sz w:val="24"/>
              </w:rPr>
              <w:t>問い合わせ・申し込み先</w:t>
            </w:r>
          </w:p>
          <w:p w:rsidR="00C22019" w:rsidRPr="00CC2F8A" w:rsidRDefault="00C22019" w:rsidP="00C22019">
            <w:pPr>
              <w:ind w:left="1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2F8A">
              <w:rPr>
                <w:rFonts w:ascii="HG丸ｺﾞｼｯｸM-PRO" w:eastAsia="HG丸ｺﾞｼｯｸM-PRO" w:hAnsi="HG丸ｺﾞｼｯｸM-PRO" w:hint="eastAsia"/>
                <w:sz w:val="24"/>
              </w:rPr>
              <w:t>北海道山岳連盟ジュニア委員長　高　見　直　広</w:t>
            </w:r>
          </w:p>
          <w:p w:rsidR="00C22019" w:rsidRDefault="00C22019" w:rsidP="00C22019">
            <w:pPr>
              <w:ind w:left="16"/>
              <w:rPr>
                <w:rFonts w:ascii="HG丸ｺﾞｼｯｸM-PRO" w:eastAsia="HG丸ｺﾞｼｯｸM-PRO" w:hAnsi="HG丸ｺﾞｼｯｸM-PRO"/>
                <w:sz w:val="24"/>
              </w:rPr>
            </w:pPr>
            <w:r w:rsidRPr="00CC2F8A">
              <w:rPr>
                <w:rFonts w:ascii="HG丸ｺﾞｼｯｸM-PRO" w:eastAsia="HG丸ｺﾞｼｯｸM-PRO" w:hAnsi="HG丸ｺﾞｼｯｸM-PRO"/>
                <w:sz w:val="24"/>
              </w:rPr>
              <w:t>Email:n</w:t>
            </w:r>
            <w:r w:rsidR="00187E84">
              <w:rPr>
                <w:rFonts w:ascii="HG丸ｺﾞｼｯｸM-PRO" w:eastAsia="HG丸ｺﾞｼｯｸM-PRO" w:hAnsi="HG丸ｺﾞｼｯｸM-PRO"/>
                <w:sz w:val="24"/>
              </w:rPr>
              <w:t>ao70.tak@icloud.com/Tel&amp;Fax:016</w:t>
            </w:r>
            <w:r w:rsidR="00187E84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CC2F8A">
              <w:rPr>
                <w:rFonts w:ascii="HG丸ｺﾞｼｯｸM-PRO" w:eastAsia="HG丸ｺﾞｼｯｸM-PRO" w:hAnsi="HG丸ｺﾞｼｯｸM-PRO"/>
                <w:sz w:val="24"/>
              </w:rPr>
              <w:t>-82-4585/Mobile:090-9085-5160</w:t>
            </w:r>
          </w:p>
        </w:tc>
      </w:tr>
    </w:tbl>
    <w:p w:rsidR="00CC2F8A" w:rsidRPr="00CC2F8A" w:rsidRDefault="00CC2F8A" w:rsidP="00C22019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CC2F8A" w:rsidRPr="00CC2F8A" w:rsidSect="007E3248">
      <w:pgSz w:w="11906" w:h="16838" w:code="9"/>
      <w:pgMar w:top="454" w:right="624" w:bottom="284" w:left="1021" w:header="851" w:footer="992" w:gutter="0"/>
      <w:cols w:space="425"/>
      <w:docGrid w:type="linesAndChar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C0" w:rsidRDefault="002841C0">
      <w:r>
        <w:separator/>
      </w:r>
    </w:p>
  </w:endnote>
  <w:endnote w:type="continuationSeparator" w:id="0">
    <w:p w:rsidR="002841C0" w:rsidRDefault="0028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C0" w:rsidRDefault="002841C0">
      <w:r>
        <w:separator/>
      </w:r>
    </w:p>
  </w:footnote>
  <w:footnote w:type="continuationSeparator" w:id="0">
    <w:p w:rsidR="002841C0" w:rsidRDefault="00284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985"/>
    <w:rsid w:val="000A6071"/>
    <w:rsid w:val="00187E84"/>
    <w:rsid w:val="002841C0"/>
    <w:rsid w:val="00294885"/>
    <w:rsid w:val="002E0802"/>
    <w:rsid w:val="002F18E3"/>
    <w:rsid w:val="00315F60"/>
    <w:rsid w:val="003F61CD"/>
    <w:rsid w:val="004340FD"/>
    <w:rsid w:val="004B58EA"/>
    <w:rsid w:val="0057530D"/>
    <w:rsid w:val="006C5260"/>
    <w:rsid w:val="006F5F48"/>
    <w:rsid w:val="00726AA1"/>
    <w:rsid w:val="00743CC0"/>
    <w:rsid w:val="007510AB"/>
    <w:rsid w:val="007E3248"/>
    <w:rsid w:val="00822D86"/>
    <w:rsid w:val="00894B2D"/>
    <w:rsid w:val="008F23A2"/>
    <w:rsid w:val="00A0053A"/>
    <w:rsid w:val="00A00D13"/>
    <w:rsid w:val="00A23EFF"/>
    <w:rsid w:val="00A56F77"/>
    <w:rsid w:val="00AD76D9"/>
    <w:rsid w:val="00AF436A"/>
    <w:rsid w:val="00B3442B"/>
    <w:rsid w:val="00B36E98"/>
    <w:rsid w:val="00B55985"/>
    <w:rsid w:val="00C22019"/>
    <w:rsid w:val="00C35BE4"/>
    <w:rsid w:val="00CC2F8A"/>
    <w:rsid w:val="00D05273"/>
    <w:rsid w:val="00DA18E2"/>
    <w:rsid w:val="00EF1FD5"/>
    <w:rsid w:val="00F07BC0"/>
    <w:rsid w:val="00F40A44"/>
    <w:rsid w:val="00F53759"/>
    <w:rsid w:val="00FB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EF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40F1-B788-4BED-9250-678F771E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1688</Words>
  <Characters>444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2019-05-26T17:35:00Z</dcterms:created>
  <dcterms:modified xsi:type="dcterms:W3CDTF">2019-05-27T07:24:00Z</dcterms:modified>
</cp:coreProperties>
</file>