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9E05" w14:textId="2EE0F449" w:rsidR="00B0623D" w:rsidRDefault="00B0623D" w:rsidP="006003D5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bookmarkStart w:id="0" w:name="_Hlk99918274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4235D" wp14:editId="60C1139C">
                <wp:simplePos x="0" y="0"/>
                <wp:positionH relativeFrom="column">
                  <wp:posOffset>-128271</wp:posOffset>
                </wp:positionH>
                <wp:positionV relativeFrom="paragraph">
                  <wp:posOffset>126405</wp:posOffset>
                </wp:positionV>
                <wp:extent cx="2118995" cy="682625"/>
                <wp:effectExtent l="0" t="476250" r="52705" b="479425"/>
                <wp:wrapNone/>
                <wp:docPr id="70811986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9663">
                          <a:off x="0" y="0"/>
                          <a:ext cx="2118995" cy="68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C7E7E69" w14:textId="283C7780" w:rsidR="00B0623D" w:rsidRPr="001A2C67" w:rsidRDefault="00B0623D" w:rsidP="00B0623D">
                            <w:pPr>
                              <w:ind w:firstLine="2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A2C67">
                              <w:rPr>
                                <w:rFonts w:ascii="HGS創英角ｺﾞｼｯｸUB" w:eastAsia="HGS創英角ｺﾞｼｯｸUB" w:hAnsi="HGS創英角ｺﾞｼｯｸUB" w:hint="eastAsia"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一般募集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423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1pt;margin-top:9.95pt;width:166.85pt;height:53.75pt;rotation:-184629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" filled="f" strokecolor="red">
                <v:textbox inset="5.85pt,.7pt,5.85pt,.7pt">
                  <w:txbxContent>
                    <w:p w14:paraId="0C7E7E69" w14:textId="283C7780" w:rsidR="00B0623D" w:rsidRPr="001A2C67" w:rsidRDefault="00B0623D" w:rsidP="00B0623D">
                      <w:pPr>
                        <w:ind w:firstLine="2"/>
                        <w:jc w:val="center"/>
                        <w:rPr>
                          <w:rFonts w:ascii="HGS創英角ｺﾞｼｯｸUB" w:eastAsia="HGS創英角ｺﾞｼｯｸUB" w:hAnsi="HGS創英角ｺﾞｼｯｸUB"/>
                          <w:bCs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A2C67">
                        <w:rPr>
                          <w:rFonts w:ascii="HGS創英角ｺﾞｼｯｸUB" w:eastAsia="HGS創英角ｺﾞｼｯｸUB" w:hAnsi="HGS創英角ｺﾞｼｯｸUB" w:hint="eastAsia"/>
                          <w:bCs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一般募集</w:t>
                      </w:r>
                    </w:p>
                  </w:txbxContent>
                </v:textbox>
              </v:shape>
            </w:pict>
          </mc:Fallback>
        </mc:AlternateContent>
      </w:r>
    </w:p>
    <w:p w14:paraId="749CA33B" w14:textId="21C8C958" w:rsidR="00B0623D" w:rsidRDefault="00B0623D" w:rsidP="001A2C67">
      <w:pPr>
        <w:ind w:firstLine="2"/>
        <w:jc w:val="center"/>
        <w:rPr>
          <w:rFonts w:asciiTheme="majorEastAsia" w:eastAsiaTheme="majorEastAsia" w:hAnsiTheme="majorEastAsia"/>
          <w:bCs/>
          <w:sz w:val="28"/>
          <w:szCs w:val="28"/>
        </w:rPr>
      </w:pPr>
    </w:p>
    <w:p w14:paraId="36C656AB" w14:textId="4A324368" w:rsidR="005D1F25" w:rsidRPr="001964B7" w:rsidRDefault="00FE480F" w:rsidP="006003D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64B7">
        <w:rPr>
          <w:rFonts w:asciiTheme="majorEastAsia" w:eastAsiaTheme="majorEastAsia" w:hAnsiTheme="majorEastAsia" w:hint="eastAsia"/>
          <w:b/>
          <w:sz w:val="28"/>
          <w:szCs w:val="28"/>
        </w:rPr>
        <w:t>北海道山岳連盟主催　令和５</w:t>
      </w:r>
      <w:r w:rsidR="006003D5" w:rsidRPr="001964B7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F67A4B" w:rsidRPr="001964B7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5D1F25" w:rsidRPr="001964B7">
        <w:rPr>
          <w:rFonts w:asciiTheme="majorEastAsia" w:eastAsiaTheme="majorEastAsia" w:hAnsiTheme="majorEastAsia" w:hint="eastAsia"/>
          <w:b/>
          <w:sz w:val="28"/>
          <w:szCs w:val="28"/>
        </w:rPr>
        <w:t>山の日</w:t>
      </w:r>
      <w:r w:rsidR="00F67A4B" w:rsidRPr="001964B7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5D1F25" w:rsidRPr="001964B7">
        <w:rPr>
          <w:rFonts w:asciiTheme="majorEastAsia" w:eastAsiaTheme="majorEastAsia" w:hAnsiTheme="majorEastAsia" w:hint="eastAsia"/>
          <w:b/>
          <w:sz w:val="28"/>
          <w:szCs w:val="28"/>
        </w:rPr>
        <w:t>記念登山会</w:t>
      </w:r>
      <w:r w:rsidR="0044244D" w:rsidRPr="001964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43529266" w14:textId="7AEC6C2D" w:rsidR="006A6F3C" w:rsidRPr="001964B7" w:rsidRDefault="00F67A4B" w:rsidP="006003D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64B7">
        <w:rPr>
          <w:rFonts w:asciiTheme="majorEastAsia" w:eastAsiaTheme="majorEastAsia" w:hAnsiTheme="majorEastAsia" w:hint="eastAsia"/>
          <w:b/>
          <w:sz w:val="28"/>
          <w:szCs w:val="28"/>
        </w:rPr>
        <w:t>～</w:t>
      </w:r>
      <w:r w:rsidR="005D1F25" w:rsidRPr="001964B7">
        <w:rPr>
          <w:rFonts w:asciiTheme="majorEastAsia" w:eastAsiaTheme="majorEastAsia" w:hAnsiTheme="majorEastAsia" w:hint="eastAsia"/>
          <w:b/>
          <w:sz w:val="28"/>
          <w:szCs w:val="28"/>
        </w:rPr>
        <w:t>北海道の屋根　旭岳（標高2291ｍ）に登ろう！</w:t>
      </w:r>
      <w:r w:rsidRPr="001964B7">
        <w:rPr>
          <w:rFonts w:asciiTheme="majorEastAsia" w:eastAsiaTheme="majorEastAsia" w:hAnsiTheme="majorEastAsia" w:hint="eastAsia"/>
          <w:b/>
          <w:sz w:val="28"/>
          <w:szCs w:val="28"/>
        </w:rPr>
        <w:t>～</w:t>
      </w:r>
    </w:p>
    <w:bookmarkEnd w:id="0"/>
    <w:p w14:paraId="3C712019" w14:textId="12308563" w:rsidR="0044244D" w:rsidRPr="0044244D" w:rsidRDefault="0044244D" w:rsidP="005D1F25">
      <w:pPr>
        <w:ind w:leftChars="67" w:left="135"/>
        <w:rPr>
          <w:rFonts w:asciiTheme="minorEastAsia" w:eastAsiaTheme="minorEastAsia" w:hAnsiTheme="minorEastAsia"/>
          <w:szCs w:val="21"/>
        </w:rPr>
      </w:pPr>
    </w:p>
    <w:p w14:paraId="2FAF2C0A" w14:textId="5BAA8CA8" w:rsidR="0044244D" w:rsidRPr="0044244D" w:rsidRDefault="00FE480F" w:rsidP="00FE480F">
      <w:pPr>
        <w:ind w:left="2" w:firstLine="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１　</w:t>
      </w:r>
      <w:r w:rsidR="0044244D" w:rsidRPr="0044244D">
        <w:rPr>
          <w:rFonts w:asciiTheme="minorEastAsia" w:eastAsiaTheme="minorEastAsia" w:hAnsiTheme="minorEastAsia" w:hint="eastAsia"/>
          <w:szCs w:val="21"/>
        </w:rPr>
        <w:t>開催日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44244D" w:rsidRPr="0044244D">
        <w:rPr>
          <w:rFonts w:asciiTheme="minorEastAsia" w:eastAsiaTheme="minorEastAsia" w:hAnsiTheme="minorEastAsia" w:hint="eastAsia"/>
          <w:szCs w:val="21"/>
        </w:rPr>
        <w:t>令和５年８月</w:t>
      </w:r>
      <w:r w:rsidR="00B0623D">
        <w:rPr>
          <w:rFonts w:asciiTheme="minorEastAsia" w:eastAsiaTheme="minorEastAsia" w:hAnsiTheme="minorEastAsia" w:hint="eastAsia"/>
          <w:szCs w:val="21"/>
        </w:rPr>
        <w:t>11</w:t>
      </w:r>
      <w:r w:rsidR="0044244D" w:rsidRPr="0044244D">
        <w:rPr>
          <w:rFonts w:asciiTheme="minorEastAsia" w:eastAsiaTheme="minorEastAsia" w:hAnsiTheme="minorEastAsia" w:hint="eastAsia"/>
          <w:szCs w:val="21"/>
        </w:rPr>
        <w:t>日（金曜日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44244D" w:rsidRPr="0044244D">
        <w:rPr>
          <w:rFonts w:asciiTheme="minorEastAsia" w:eastAsiaTheme="minorEastAsia" w:hAnsiTheme="minorEastAsia" w:hint="eastAsia"/>
          <w:szCs w:val="21"/>
        </w:rPr>
        <w:t>山の日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="0044244D" w:rsidRPr="0044244D">
        <w:rPr>
          <w:rFonts w:asciiTheme="minorEastAsia" w:eastAsiaTheme="minorEastAsia" w:hAnsiTheme="minorEastAsia" w:hint="eastAsia"/>
          <w:szCs w:val="21"/>
        </w:rPr>
        <w:t>祝日）</w:t>
      </w:r>
    </w:p>
    <w:p w14:paraId="25943708" w14:textId="6D2F0836" w:rsidR="0044244D" w:rsidRPr="0044244D" w:rsidRDefault="00FE480F" w:rsidP="00FE480F">
      <w:pPr>
        <w:ind w:firstLine="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="0044244D" w:rsidRPr="0044244D">
        <w:rPr>
          <w:rFonts w:asciiTheme="minorEastAsia" w:eastAsiaTheme="minorEastAsia" w:hAnsiTheme="minorEastAsia" w:hint="eastAsia"/>
          <w:szCs w:val="21"/>
        </w:rPr>
        <w:t>実施場所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44244D" w:rsidRPr="0044244D">
        <w:rPr>
          <w:rFonts w:asciiTheme="minorEastAsia" w:eastAsiaTheme="minorEastAsia" w:hAnsiTheme="minorEastAsia" w:hint="eastAsia"/>
          <w:szCs w:val="21"/>
        </w:rPr>
        <w:t>大雪山</w:t>
      </w:r>
      <w:r w:rsidR="00D25C14">
        <w:rPr>
          <w:rFonts w:asciiTheme="minorEastAsia" w:eastAsiaTheme="minorEastAsia" w:hAnsiTheme="minorEastAsia" w:hint="eastAsia"/>
          <w:szCs w:val="21"/>
        </w:rPr>
        <w:t xml:space="preserve"> </w:t>
      </w:r>
      <w:r w:rsidR="0044244D" w:rsidRPr="0044244D">
        <w:rPr>
          <w:rFonts w:asciiTheme="minorEastAsia" w:eastAsiaTheme="minorEastAsia" w:hAnsiTheme="minorEastAsia" w:hint="eastAsia"/>
          <w:szCs w:val="21"/>
        </w:rPr>
        <w:t>旭岳（標高</w:t>
      </w:r>
      <w:r w:rsidR="00D25C14">
        <w:rPr>
          <w:rFonts w:asciiTheme="minorEastAsia" w:eastAsiaTheme="minorEastAsia" w:hAnsiTheme="minorEastAsia" w:hint="eastAsia"/>
          <w:szCs w:val="21"/>
        </w:rPr>
        <w:t xml:space="preserve"> </w:t>
      </w:r>
      <w:r w:rsidR="0044244D" w:rsidRPr="0044244D">
        <w:rPr>
          <w:rFonts w:asciiTheme="minorEastAsia" w:eastAsiaTheme="minorEastAsia" w:hAnsiTheme="minorEastAsia" w:hint="eastAsia"/>
          <w:szCs w:val="21"/>
        </w:rPr>
        <w:t>2291ｍ）</w:t>
      </w:r>
    </w:p>
    <w:p w14:paraId="420FF6F6" w14:textId="0AB64D38" w:rsidR="0044244D" w:rsidRPr="0044244D" w:rsidRDefault="00FE480F" w:rsidP="00FE480F">
      <w:pPr>
        <w:ind w:firstLine="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44244D" w:rsidRPr="0044244D">
        <w:rPr>
          <w:rFonts w:asciiTheme="minorEastAsia" w:eastAsiaTheme="minorEastAsia" w:hAnsiTheme="minorEastAsia" w:hint="eastAsia"/>
          <w:szCs w:val="21"/>
        </w:rPr>
        <w:t>実施要領（登山行動について）</w:t>
      </w:r>
    </w:p>
    <w:p w14:paraId="79821906" w14:textId="5F15569C" w:rsidR="0044244D" w:rsidRPr="0044244D" w:rsidRDefault="00B0623D" w:rsidP="00FE480F">
      <w:pPr>
        <w:ind w:firstLineChars="200" w:firstLine="40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8:30～9:00</w:t>
      </w:r>
      <w:r w:rsidR="0044244D" w:rsidRPr="0044244D">
        <w:rPr>
          <w:rFonts w:asciiTheme="minorEastAsia" w:eastAsiaTheme="minorEastAsia" w:hAnsiTheme="minorEastAsia" w:hint="eastAsia"/>
          <w:szCs w:val="21"/>
        </w:rPr>
        <w:t xml:space="preserve">　大雪山旭岳ロープウェイ山麓駅前にて受付（集合時刻</w:t>
      </w:r>
      <w:r w:rsidR="00D25C14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9:00</w:t>
      </w:r>
      <w:r w:rsidR="0044244D" w:rsidRPr="0044244D">
        <w:rPr>
          <w:rFonts w:asciiTheme="minorEastAsia" w:eastAsiaTheme="minorEastAsia" w:hAnsiTheme="minorEastAsia" w:hint="eastAsia"/>
          <w:szCs w:val="21"/>
        </w:rPr>
        <w:t xml:space="preserve">）　</w:t>
      </w:r>
    </w:p>
    <w:p w14:paraId="0F06FD55" w14:textId="19E5FCEB" w:rsidR="0044244D" w:rsidRPr="0044244D" w:rsidRDefault="0044244D" w:rsidP="00FE480F">
      <w:pPr>
        <w:ind w:firstLine="2"/>
        <w:rPr>
          <w:rFonts w:asciiTheme="minorEastAsia" w:eastAsiaTheme="minorEastAsia" w:hAnsiTheme="minorEastAsia"/>
          <w:szCs w:val="21"/>
        </w:rPr>
      </w:pPr>
      <w:r w:rsidRPr="0044244D">
        <w:rPr>
          <w:rFonts w:asciiTheme="minorEastAsia" w:eastAsiaTheme="minorEastAsia" w:hAnsiTheme="minorEastAsia" w:hint="eastAsia"/>
          <w:szCs w:val="21"/>
        </w:rPr>
        <w:t xml:space="preserve">　　　　　　　　装備・体調確認後　旭岳ロープウェイにて全員で姿見駅へ</w:t>
      </w:r>
    </w:p>
    <w:p w14:paraId="752EE7D8" w14:textId="5CEEE85D" w:rsidR="0044244D" w:rsidRPr="0044244D" w:rsidRDefault="00B0623D" w:rsidP="00FE480F">
      <w:pPr>
        <w:ind w:firstLineChars="200" w:firstLine="40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10:00</w:t>
      </w:r>
      <w:r w:rsidR="0044244D" w:rsidRPr="0044244D">
        <w:rPr>
          <w:rFonts w:asciiTheme="minorEastAsia" w:eastAsiaTheme="minorEastAsia" w:hAnsiTheme="minorEastAsia" w:hint="eastAsia"/>
          <w:szCs w:val="21"/>
        </w:rPr>
        <w:t xml:space="preserve">　姿見駅から旭岳山頂に向けて登山開始</w:t>
      </w:r>
    </w:p>
    <w:p w14:paraId="238143AE" w14:textId="1490009A" w:rsidR="0044244D" w:rsidRPr="0044244D" w:rsidRDefault="0044244D" w:rsidP="00FE480F">
      <w:pPr>
        <w:ind w:firstLine="2"/>
        <w:rPr>
          <w:rFonts w:asciiTheme="minorEastAsia" w:eastAsiaTheme="minorEastAsia" w:hAnsiTheme="minorEastAsia"/>
          <w:szCs w:val="21"/>
        </w:rPr>
      </w:pPr>
      <w:r w:rsidRPr="0044244D">
        <w:rPr>
          <w:rFonts w:asciiTheme="minorEastAsia" w:eastAsiaTheme="minorEastAsia" w:hAnsiTheme="minorEastAsia" w:hint="eastAsia"/>
          <w:szCs w:val="21"/>
        </w:rPr>
        <w:t xml:space="preserve">　</w:t>
      </w:r>
      <w:r w:rsidR="00FE480F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4244D">
        <w:rPr>
          <w:rFonts w:asciiTheme="minorEastAsia" w:eastAsiaTheme="minorEastAsia" w:hAnsiTheme="minorEastAsia" w:hint="eastAsia"/>
          <w:szCs w:val="21"/>
        </w:rPr>
        <w:t>・参加者の構成を考慮して,いくつかのグループを編成して登山します。</w:t>
      </w:r>
    </w:p>
    <w:p w14:paraId="310E2794" w14:textId="35F5DD88" w:rsidR="0044244D" w:rsidRPr="0044244D" w:rsidRDefault="0044244D" w:rsidP="00FE480F">
      <w:pPr>
        <w:ind w:firstLineChars="200" w:firstLine="403"/>
        <w:rPr>
          <w:rFonts w:asciiTheme="minorEastAsia" w:eastAsiaTheme="minorEastAsia" w:hAnsiTheme="minorEastAsia"/>
          <w:szCs w:val="21"/>
        </w:rPr>
      </w:pPr>
      <w:r w:rsidRPr="0044244D">
        <w:rPr>
          <w:rFonts w:asciiTheme="minorEastAsia" w:eastAsiaTheme="minorEastAsia" w:hAnsiTheme="minorEastAsia" w:hint="eastAsia"/>
          <w:szCs w:val="21"/>
        </w:rPr>
        <w:t xml:space="preserve">　・登山中は各リーダーの指示に基づいて,行動しながら休憩し,食料や水分を摂取します。</w:t>
      </w:r>
    </w:p>
    <w:p w14:paraId="53BB6818" w14:textId="54490C19" w:rsidR="0044244D" w:rsidRPr="0044244D" w:rsidRDefault="00B0623D" w:rsidP="00FE480F">
      <w:pPr>
        <w:ind w:firstLineChars="200" w:firstLine="40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13:00</w:t>
      </w:r>
      <w:r w:rsidR="0044244D" w:rsidRPr="0044244D">
        <w:rPr>
          <w:rFonts w:asciiTheme="minorEastAsia" w:eastAsiaTheme="minorEastAsia" w:hAnsiTheme="minorEastAsia" w:hint="eastAsia"/>
          <w:szCs w:val="21"/>
        </w:rPr>
        <w:t xml:space="preserve">　旭岳山頂から姿見駅へ下山開始</w:t>
      </w:r>
    </w:p>
    <w:p w14:paraId="117602D3" w14:textId="06E4AC48" w:rsidR="0044244D" w:rsidRPr="0044244D" w:rsidRDefault="00B0623D" w:rsidP="00FE480F">
      <w:pPr>
        <w:ind w:firstLineChars="200" w:firstLine="40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15:00</w:t>
      </w:r>
      <w:r w:rsidR="0044244D" w:rsidRPr="0044244D">
        <w:rPr>
          <w:rFonts w:asciiTheme="minorEastAsia" w:eastAsiaTheme="minorEastAsia" w:hAnsiTheme="minorEastAsia" w:hint="eastAsia"/>
          <w:szCs w:val="21"/>
        </w:rPr>
        <w:t xml:space="preserve">　姿見駅からロープウェイで山麓駅へ</w:t>
      </w:r>
    </w:p>
    <w:p w14:paraId="775716B1" w14:textId="47DF4B77" w:rsidR="0044244D" w:rsidRPr="0044244D" w:rsidRDefault="00B0623D" w:rsidP="00FE480F">
      <w:pPr>
        <w:ind w:firstLineChars="200" w:firstLine="40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15:30</w:t>
      </w:r>
      <w:r w:rsidR="0044244D" w:rsidRPr="0044244D">
        <w:rPr>
          <w:rFonts w:asciiTheme="minorEastAsia" w:eastAsiaTheme="minorEastAsia" w:hAnsiTheme="minorEastAsia" w:hint="eastAsia"/>
          <w:szCs w:val="21"/>
        </w:rPr>
        <w:t>（予定）山麓駅到着を確認し,解散</w:t>
      </w:r>
    </w:p>
    <w:p w14:paraId="630E6D6C" w14:textId="46628E43" w:rsidR="0044244D" w:rsidRPr="0044244D" w:rsidRDefault="0044244D" w:rsidP="00FE480F">
      <w:pPr>
        <w:ind w:firstLineChars="200" w:firstLine="403"/>
        <w:rPr>
          <w:rFonts w:asciiTheme="minorEastAsia" w:eastAsiaTheme="minorEastAsia" w:hAnsiTheme="minorEastAsia"/>
          <w:szCs w:val="21"/>
        </w:rPr>
      </w:pPr>
      <w:r w:rsidRPr="0044244D">
        <w:rPr>
          <w:rFonts w:asciiTheme="minorEastAsia" w:eastAsiaTheme="minorEastAsia" w:hAnsiTheme="minorEastAsia" w:hint="eastAsia"/>
          <w:szCs w:val="21"/>
        </w:rPr>
        <w:t xml:space="preserve">　・グループごとに下山を確認して解散することもあります。</w:t>
      </w:r>
    </w:p>
    <w:p w14:paraId="423C1042" w14:textId="1BC7B553" w:rsidR="0044244D" w:rsidRPr="0044244D" w:rsidRDefault="0044244D" w:rsidP="00FE480F">
      <w:pPr>
        <w:ind w:firstLineChars="100" w:firstLine="202"/>
        <w:rPr>
          <w:rFonts w:asciiTheme="minorEastAsia" w:eastAsiaTheme="minorEastAsia" w:hAnsiTheme="minorEastAsia"/>
          <w:szCs w:val="21"/>
        </w:rPr>
      </w:pPr>
      <w:r w:rsidRPr="0044244D">
        <w:rPr>
          <w:rFonts w:asciiTheme="minorEastAsia" w:eastAsiaTheme="minorEastAsia" w:hAnsiTheme="minorEastAsia" w:hint="eastAsia"/>
          <w:szCs w:val="21"/>
        </w:rPr>
        <w:t xml:space="preserve">　</w:t>
      </w:r>
      <w:r w:rsidR="00FE480F">
        <w:rPr>
          <w:rFonts w:asciiTheme="minorEastAsia" w:eastAsiaTheme="minorEastAsia" w:hAnsiTheme="minorEastAsia" w:hint="eastAsia"/>
          <w:szCs w:val="21"/>
        </w:rPr>
        <w:t xml:space="preserve">　</w:t>
      </w:r>
      <w:r w:rsidRPr="0044244D">
        <w:rPr>
          <w:rFonts w:asciiTheme="minorEastAsia" w:eastAsiaTheme="minorEastAsia" w:hAnsiTheme="minorEastAsia" w:hint="eastAsia"/>
          <w:szCs w:val="21"/>
        </w:rPr>
        <w:t>・グループから離れ単独で下山することはできません。</w:t>
      </w:r>
    </w:p>
    <w:p w14:paraId="1FD6C4B8" w14:textId="57A26F0E" w:rsidR="006C0EB0" w:rsidRDefault="00FE480F" w:rsidP="00FE480F">
      <w:pPr>
        <w:ind w:firstLine="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４　</w:t>
      </w:r>
      <w:r w:rsidR="006C0EB0">
        <w:rPr>
          <w:rFonts w:asciiTheme="minorEastAsia" w:eastAsiaTheme="minorEastAsia" w:hAnsiTheme="minorEastAsia" w:hint="eastAsia"/>
          <w:szCs w:val="21"/>
        </w:rPr>
        <w:t>定員：20名</w:t>
      </w:r>
    </w:p>
    <w:p w14:paraId="2E83CD65" w14:textId="17CCCF9D" w:rsidR="00294226" w:rsidRPr="0044244D" w:rsidRDefault="006C0EB0" w:rsidP="00FE480F">
      <w:pPr>
        <w:ind w:firstLine="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５　</w:t>
      </w:r>
      <w:r w:rsidR="002F18E3" w:rsidRPr="0044244D">
        <w:rPr>
          <w:rFonts w:asciiTheme="minorEastAsia" w:eastAsiaTheme="minorEastAsia" w:hAnsiTheme="minorEastAsia" w:hint="eastAsia"/>
          <w:szCs w:val="21"/>
        </w:rPr>
        <w:t>参加費</w:t>
      </w:r>
      <w:r w:rsidR="00FE480F">
        <w:rPr>
          <w:rFonts w:asciiTheme="minorEastAsia" w:eastAsiaTheme="minorEastAsia" w:hAnsiTheme="minorEastAsia" w:hint="eastAsia"/>
          <w:szCs w:val="21"/>
        </w:rPr>
        <w:t>：</w:t>
      </w:r>
      <w:r w:rsidR="00B0623D">
        <w:rPr>
          <w:rFonts w:asciiTheme="minorEastAsia" w:eastAsiaTheme="minorEastAsia" w:hAnsiTheme="minorEastAsia" w:hint="eastAsia"/>
          <w:szCs w:val="21"/>
        </w:rPr>
        <w:t>3,000</w:t>
      </w:r>
      <w:r w:rsidR="006870FB" w:rsidRPr="0044244D">
        <w:rPr>
          <w:rFonts w:asciiTheme="minorEastAsia" w:eastAsiaTheme="minorEastAsia" w:hAnsiTheme="minorEastAsia" w:hint="eastAsia"/>
          <w:szCs w:val="21"/>
        </w:rPr>
        <w:t>円</w:t>
      </w:r>
      <w:r w:rsidR="003115CA" w:rsidRPr="0044244D">
        <w:rPr>
          <w:rFonts w:asciiTheme="minorEastAsia" w:eastAsiaTheme="minorEastAsia" w:hAnsiTheme="minorEastAsia" w:hint="eastAsia"/>
          <w:szCs w:val="21"/>
        </w:rPr>
        <w:t>（</w:t>
      </w:r>
      <w:r w:rsidR="0079732B" w:rsidRPr="0044244D">
        <w:rPr>
          <w:rFonts w:asciiTheme="minorEastAsia" w:eastAsiaTheme="minorEastAsia" w:hAnsiTheme="minorEastAsia" w:hint="eastAsia"/>
          <w:szCs w:val="21"/>
        </w:rPr>
        <w:t>「</w:t>
      </w:r>
      <w:r w:rsidR="00674109" w:rsidRPr="0044244D">
        <w:rPr>
          <w:rFonts w:asciiTheme="minorEastAsia" w:eastAsiaTheme="minorEastAsia" w:hAnsiTheme="minorEastAsia" w:hint="eastAsia"/>
          <w:szCs w:val="21"/>
        </w:rPr>
        <w:t>旭岳ロープウェ</w:t>
      </w:r>
      <w:r w:rsidR="000033D1" w:rsidRPr="0044244D">
        <w:rPr>
          <w:rFonts w:asciiTheme="minorEastAsia" w:eastAsiaTheme="minorEastAsia" w:hAnsiTheme="minorEastAsia" w:hint="eastAsia"/>
          <w:szCs w:val="21"/>
        </w:rPr>
        <w:t>イ</w:t>
      </w:r>
      <w:r w:rsidR="0079732B" w:rsidRPr="0044244D">
        <w:rPr>
          <w:rFonts w:asciiTheme="minorEastAsia" w:eastAsiaTheme="minorEastAsia" w:hAnsiTheme="minorEastAsia" w:hint="eastAsia"/>
          <w:szCs w:val="21"/>
        </w:rPr>
        <w:t>」</w:t>
      </w:r>
      <w:r w:rsidR="00674109" w:rsidRPr="0044244D">
        <w:rPr>
          <w:rFonts w:asciiTheme="minorEastAsia" w:eastAsiaTheme="minorEastAsia" w:hAnsiTheme="minorEastAsia" w:hint="eastAsia"/>
          <w:szCs w:val="21"/>
        </w:rPr>
        <w:t>乗車券</w:t>
      </w:r>
      <w:r w:rsidR="0079732B" w:rsidRPr="0044244D">
        <w:rPr>
          <w:rFonts w:asciiTheme="minorEastAsia" w:eastAsiaTheme="minorEastAsia" w:hAnsiTheme="minorEastAsia" w:hint="eastAsia"/>
          <w:szCs w:val="21"/>
        </w:rPr>
        <w:t>代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44244D" w:rsidRPr="0044244D">
        <w:rPr>
          <w:rFonts w:asciiTheme="minorEastAsia" w:eastAsiaTheme="minorEastAsia" w:hAnsiTheme="minorEastAsia" w:hint="eastAsia"/>
          <w:szCs w:val="21"/>
        </w:rPr>
        <w:t>保険料</w:t>
      </w:r>
      <w:r w:rsidR="003115CA" w:rsidRPr="0044244D">
        <w:rPr>
          <w:rFonts w:asciiTheme="minorEastAsia" w:eastAsiaTheme="minorEastAsia" w:hAnsiTheme="minorEastAsia" w:hint="eastAsia"/>
          <w:szCs w:val="21"/>
        </w:rPr>
        <w:t>）</w:t>
      </w:r>
      <w:r w:rsidR="00294226" w:rsidRPr="0044244D">
        <w:rPr>
          <w:rFonts w:asciiTheme="minorEastAsia" w:eastAsiaTheme="minorEastAsia" w:hAnsiTheme="minorEastAsia" w:hint="eastAsia"/>
          <w:szCs w:val="21"/>
        </w:rPr>
        <w:t>現地にて徴収</w:t>
      </w:r>
      <w:r w:rsidR="002F5939">
        <w:rPr>
          <w:rFonts w:asciiTheme="minorEastAsia" w:eastAsiaTheme="minorEastAsia" w:hAnsiTheme="minorEastAsia" w:hint="eastAsia"/>
          <w:szCs w:val="21"/>
        </w:rPr>
        <w:t>し</w:t>
      </w:r>
      <w:r w:rsidR="00B0623D">
        <w:rPr>
          <w:rFonts w:asciiTheme="minorEastAsia" w:eastAsiaTheme="minorEastAsia" w:hAnsiTheme="minorEastAsia" w:hint="eastAsia"/>
          <w:szCs w:val="21"/>
        </w:rPr>
        <w:t>ます</w:t>
      </w:r>
      <w:r w:rsidR="00294226" w:rsidRPr="0044244D">
        <w:rPr>
          <w:rFonts w:asciiTheme="minorEastAsia" w:eastAsiaTheme="minorEastAsia" w:hAnsiTheme="minorEastAsia" w:hint="eastAsia"/>
          <w:szCs w:val="21"/>
        </w:rPr>
        <w:t>。</w:t>
      </w:r>
    </w:p>
    <w:p w14:paraId="575A5485" w14:textId="186DC9AF" w:rsidR="00AF436A" w:rsidRPr="0044244D" w:rsidRDefault="006C0EB0" w:rsidP="00FE480F">
      <w:pPr>
        <w:ind w:firstLine="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FE480F">
        <w:rPr>
          <w:rFonts w:asciiTheme="minorEastAsia" w:eastAsiaTheme="minorEastAsia" w:hAnsiTheme="minorEastAsia" w:hint="eastAsia"/>
          <w:szCs w:val="21"/>
        </w:rPr>
        <w:t xml:space="preserve">　</w:t>
      </w:r>
      <w:r w:rsidR="003115CA" w:rsidRPr="0044244D">
        <w:rPr>
          <w:rFonts w:asciiTheme="minorEastAsia" w:eastAsiaTheme="minorEastAsia" w:hAnsiTheme="minorEastAsia" w:hint="eastAsia"/>
          <w:szCs w:val="21"/>
        </w:rPr>
        <w:t>募集締め切り日</w:t>
      </w:r>
      <w:r w:rsidR="00FE480F">
        <w:rPr>
          <w:rFonts w:asciiTheme="minorEastAsia" w:eastAsiaTheme="minorEastAsia" w:hAnsiTheme="minorEastAsia" w:hint="eastAsia"/>
          <w:szCs w:val="21"/>
        </w:rPr>
        <w:t>：</w:t>
      </w:r>
      <w:r w:rsidR="003115CA" w:rsidRPr="0044244D">
        <w:rPr>
          <w:rFonts w:asciiTheme="minorEastAsia" w:eastAsiaTheme="minorEastAsia" w:hAnsiTheme="minorEastAsia" w:hint="eastAsia"/>
          <w:szCs w:val="21"/>
        </w:rPr>
        <w:t>令和</w:t>
      </w:r>
      <w:r w:rsidR="006003D5" w:rsidRPr="0044244D">
        <w:rPr>
          <w:rFonts w:asciiTheme="minorEastAsia" w:eastAsiaTheme="minorEastAsia" w:hAnsiTheme="minorEastAsia" w:hint="eastAsia"/>
          <w:szCs w:val="21"/>
        </w:rPr>
        <w:t>５</w:t>
      </w:r>
      <w:r w:rsidR="003115CA" w:rsidRPr="0044244D">
        <w:rPr>
          <w:rFonts w:asciiTheme="minorEastAsia" w:eastAsiaTheme="minorEastAsia" w:hAnsiTheme="minorEastAsia" w:hint="eastAsia"/>
          <w:szCs w:val="21"/>
        </w:rPr>
        <w:t>年</w:t>
      </w:r>
      <w:r w:rsidR="00682A4B" w:rsidRPr="0044244D">
        <w:rPr>
          <w:rFonts w:asciiTheme="minorEastAsia" w:eastAsiaTheme="minorEastAsia" w:hAnsiTheme="minorEastAsia" w:hint="eastAsia"/>
          <w:szCs w:val="21"/>
        </w:rPr>
        <w:t>７</w:t>
      </w:r>
      <w:r w:rsidR="00B55985" w:rsidRPr="0044244D">
        <w:rPr>
          <w:rFonts w:asciiTheme="minorEastAsia" w:eastAsiaTheme="minorEastAsia" w:hAnsiTheme="minorEastAsia" w:hint="eastAsia"/>
          <w:szCs w:val="21"/>
        </w:rPr>
        <w:t>月</w:t>
      </w:r>
      <w:r w:rsidR="00B0623D">
        <w:rPr>
          <w:rFonts w:asciiTheme="minorEastAsia" w:eastAsiaTheme="minorEastAsia" w:hAnsiTheme="minorEastAsia" w:hint="eastAsia"/>
          <w:szCs w:val="21"/>
        </w:rPr>
        <w:t>17</w:t>
      </w:r>
      <w:r w:rsidR="00B55985" w:rsidRPr="0044244D">
        <w:rPr>
          <w:rFonts w:asciiTheme="minorEastAsia" w:eastAsiaTheme="minorEastAsia" w:hAnsiTheme="minorEastAsia" w:hint="eastAsia"/>
          <w:szCs w:val="21"/>
        </w:rPr>
        <w:t>日（</w:t>
      </w:r>
      <w:r w:rsidR="00D454DE" w:rsidRPr="0044244D">
        <w:rPr>
          <w:rFonts w:asciiTheme="minorEastAsia" w:eastAsiaTheme="minorEastAsia" w:hAnsiTheme="minorEastAsia" w:hint="eastAsia"/>
          <w:szCs w:val="21"/>
        </w:rPr>
        <w:t>海の日</w:t>
      </w:r>
      <w:r w:rsidR="00B55985" w:rsidRPr="0044244D">
        <w:rPr>
          <w:rFonts w:asciiTheme="minorEastAsia" w:eastAsiaTheme="minorEastAsia" w:hAnsiTheme="minorEastAsia" w:hint="eastAsia"/>
          <w:szCs w:val="21"/>
        </w:rPr>
        <w:t>）</w:t>
      </w:r>
      <w:r w:rsidR="00AF436A" w:rsidRPr="0044244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3F69640F" w14:textId="385A5A4D" w:rsidR="00B55985" w:rsidRPr="0044244D" w:rsidRDefault="00AF436A" w:rsidP="00FE480F">
      <w:pPr>
        <w:ind w:firstLineChars="200" w:firstLine="403"/>
        <w:rPr>
          <w:rFonts w:asciiTheme="minorEastAsia" w:eastAsiaTheme="minorEastAsia" w:hAnsiTheme="minorEastAsia"/>
          <w:szCs w:val="21"/>
        </w:rPr>
      </w:pPr>
      <w:r w:rsidRPr="0044244D">
        <w:rPr>
          <w:rFonts w:asciiTheme="minorEastAsia" w:eastAsiaTheme="minorEastAsia" w:hAnsiTheme="minorEastAsia" w:hint="eastAsia"/>
          <w:szCs w:val="21"/>
        </w:rPr>
        <w:t>※</w:t>
      </w:r>
      <w:r w:rsidR="006C0EB0" w:rsidRPr="006C0EB0">
        <w:rPr>
          <w:rFonts w:asciiTheme="minorEastAsia" w:eastAsiaTheme="minorEastAsia" w:hAnsiTheme="minorEastAsia" w:hint="eastAsia"/>
          <w:szCs w:val="21"/>
          <w:vertAlign w:val="subscript"/>
        </w:rPr>
        <w:t>１</w:t>
      </w:r>
      <w:r w:rsidR="006C0EB0">
        <w:rPr>
          <w:rFonts w:asciiTheme="minorEastAsia" w:eastAsiaTheme="minorEastAsia" w:hAnsiTheme="minorEastAsia" w:hint="eastAsia"/>
          <w:szCs w:val="21"/>
        </w:rPr>
        <w:t xml:space="preserve"> </w:t>
      </w:r>
      <w:r w:rsidRPr="0044244D">
        <w:rPr>
          <w:rFonts w:asciiTheme="minorEastAsia" w:eastAsiaTheme="minorEastAsia" w:hAnsiTheme="minorEastAsia" w:hint="eastAsia"/>
          <w:szCs w:val="21"/>
        </w:rPr>
        <w:t>先着</w:t>
      </w:r>
      <w:r w:rsidR="006C0EB0">
        <w:rPr>
          <w:rFonts w:asciiTheme="minorEastAsia" w:eastAsiaTheme="minorEastAsia" w:hAnsiTheme="minorEastAsia" w:hint="eastAsia"/>
          <w:szCs w:val="21"/>
        </w:rPr>
        <w:t>順に</w:t>
      </w:r>
      <w:r w:rsidRPr="0044244D">
        <w:rPr>
          <w:rFonts w:asciiTheme="minorEastAsia" w:eastAsiaTheme="minorEastAsia" w:hAnsiTheme="minorEastAsia" w:hint="eastAsia"/>
          <w:szCs w:val="21"/>
        </w:rPr>
        <w:t>申し込みを受け付け</w:t>
      </w:r>
      <w:r w:rsidR="006C0EB0">
        <w:rPr>
          <w:rFonts w:asciiTheme="minorEastAsia" w:eastAsiaTheme="minorEastAsia" w:hAnsiTheme="minorEastAsia" w:hint="eastAsia"/>
          <w:szCs w:val="21"/>
        </w:rPr>
        <w:t>、</w:t>
      </w:r>
      <w:r w:rsidRPr="0044244D">
        <w:rPr>
          <w:rFonts w:asciiTheme="minorEastAsia" w:eastAsiaTheme="minorEastAsia" w:hAnsiTheme="minorEastAsia" w:hint="eastAsia"/>
          <w:szCs w:val="21"/>
        </w:rPr>
        <w:t>定員になりしだい締め切ります。</w:t>
      </w:r>
    </w:p>
    <w:p w14:paraId="6050D366" w14:textId="5541F23E" w:rsidR="00FE480F" w:rsidRPr="0044244D" w:rsidRDefault="006C0EB0" w:rsidP="00FE480F">
      <w:pPr>
        <w:ind w:firstLine="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="00FE480F">
        <w:rPr>
          <w:rFonts w:asciiTheme="minorEastAsia" w:eastAsiaTheme="minorEastAsia" w:hAnsiTheme="minorEastAsia" w:hint="eastAsia"/>
          <w:szCs w:val="21"/>
        </w:rPr>
        <w:t xml:space="preserve">　</w:t>
      </w:r>
      <w:r w:rsidR="00B55985" w:rsidRPr="0044244D">
        <w:rPr>
          <w:rFonts w:asciiTheme="minorEastAsia" w:eastAsiaTheme="minorEastAsia" w:hAnsiTheme="minorEastAsia" w:hint="eastAsia"/>
          <w:szCs w:val="21"/>
        </w:rPr>
        <w:t>申込方法</w:t>
      </w:r>
      <w:r w:rsidR="00FE480F">
        <w:rPr>
          <w:rFonts w:asciiTheme="minorEastAsia" w:eastAsiaTheme="minorEastAsia" w:hAnsiTheme="minorEastAsia" w:hint="eastAsia"/>
          <w:szCs w:val="21"/>
        </w:rPr>
        <w:t>：下記宛メールでお申し込み下さい。</w:t>
      </w:r>
    </w:p>
    <w:p w14:paraId="175B8C73" w14:textId="08F9ED60" w:rsidR="00FE480F" w:rsidRPr="0044244D" w:rsidRDefault="006C0EB0" w:rsidP="00FE480F">
      <w:pPr>
        <w:rPr>
          <w:rFonts w:asciiTheme="minorEastAsia" w:eastAsiaTheme="minorEastAsia" w:hAnsiTheme="minorEastAsia"/>
          <w:szCs w:val="21"/>
        </w:rPr>
      </w:pPr>
      <w:bookmarkStart w:id="1" w:name="_Hlk9811131"/>
      <w:r>
        <w:rPr>
          <w:rFonts w:asciiTheme="minorEastAsia" w:eastAsiaTheme="minorEastAsia" w:hAnsiTheme="minorEastAsia" w:hint="eastAsia"/>
          <w:bCs/>
          <w:szCs w:val="21"/>
        </w:rPr>
        <w:t>８</w:t>
      </w:r>
      <w:r w:rsidR="00FE480F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FE480F" w:rsidRPr="0044244D">
        <w:rPr>
          <w:rFonts w:asciiTheme="minorEastAsia" w:eastAsiaTheme="minorEastAsia" w:hAnsiTheme="minorEastAsia" w:hint="eastAsia"/>
          <w:szCs w:val="21"/>
        </w:rPr>
        <w:t>問い合わせ</w:t>
      </w:r>
      <w:r w:rsidR="003F629E">
        <w:rPr>
          <w:rFonts w:asciiTheme="minorEastAsia" w:eastAsiaTheme="minorEastAsia" w:hAnsiTheme="minorEastAsia" w:hint="eastAsia"/>
          <w:szCs w:val="21"/>
        </w:rPr>
        <w:t>、お</w:t>
      </w:r>
      <w:r w:rsidR="00FE480F" w:rsidRPr="0044244D">
        <w:rPr>
          <w:rFonts w:asciiTheme="minorEastAsia" w:eastAsiaTheme="minorEastAsia" w:hAnsiTheme="minorEastAsia" w:hint="eastAsia"/>
          <w:szCs w:val="21"/>
        </w:rPr>
        <w:t xml:space="preserve">申し込み　</w:t>
      </w:r>
    </w:p>
    <w:p w14:paraId="2E27D8F7" w14:textId="33D1F3E6" w:rsidR="00FE480F" w:rsidRPr="0044244D" w:rsidRDefault="00FE480F" w:rsidP="00FE480F">
      <w:pPr>
        <w:ind w:firstLine="2"/>
        <w:rPr>
          <w:rFonts w:asciiTheme="minorEastAsia" w:eastAsiaTheme="minorEastAsia" w:hAnsiTheme="minorEastAsia"/>
          <w:szCs w:val="21"/>
        </w:rPr>
      </w:pPr>
      <w:r w:rsidRPr="0044244D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44244D">
        <w:rPr>
          <w:rFonts w:asciiTheme="minorEastAsia" w:eastAsiaTheme="minorEastAsia" w:hAnsiTheme="minorEastAsia" w:hint="eastAsia"/>
          <w:szCs w:val="21"/>
        </w:rPr>
        <w:t>北海道山岳連盟</w:t>
      </w:r>
      <w:r>
        <w:rPr>
          <w:rFonts w:asciiTheme="minorEastAsia" w:eastAsiaTheme="minorEastAsia" w:hAnsiTheme="minorEastAsia" w:hint="eastAsia"/>
          <w:szCs w:val="21"/>
        </w:rPr>
        <w:t>事務局　横辻</w:t>
      </w:r>
      <w:r w:rsidR="00B0623D">
        <w:rPr>
          <w:rFonts w:asciiTheme="minorEastAsia" w:eastAsiaTheme="minorEastAsia" w:hAnsiTheme="minorEastAsia" w:hint="eastAsia"/>
          <w:szCs w:val="21"/>
        </w:rPr>
        <w:t>（</w:t>
      </w:r>
      <w:r w:rsidR="00D25C14" w:rsidRPr="00D25C1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hyperlink r:id="rId7" w:history="1">
        <w:r w:rsidR="00D25C14" w:rsidRPr="00D25C14">
          <w:rPr>
            <w:rStyle w:val="a8"/>
            <w:rFonts w:asciiTheme="minorEastAsia" w:eastAsiaTheme="minorEastAsia" w:hAnsiTheme="minorEastAsia" w:hint="eastAsia"/>
            <w:color w:val="000000" w:themeColor="text1"/>
            <w:szCs w:val="21"/>
            <w:u w:val="none"/>
          </w:rPr>
          <w:t>y</w:t>
        </w:r>
        <w:r w:rsidR="00D25C14" w:rsidRPr="00D25C14">
          <w:rPr>
            <w:rStyle w:val="a8"/>
            <w:rFonts w:asciiTheme="minorEastAsia" w:eastAsiaTheme="minorEastAsia" w:hAnsiTheme="minorEastAsia"/>
            <w:color w:val="000000" w:themeColor="text1"/>
            <w:szCs w:val="21"/>
            <w:u w:val="none"/>
          </w:rPr>
          <w:t>ktsj17561@gmail.com</w:t>
        </w:r>
      </w:hyperlink>
      <w:r w:rsidR="00B0623D">
        <w:rPr>
          <w:rFonts w:asciiTheme="minorEastAsia" w:eastAsiaTheme="minorEastAsia" w:hAnsiTheme="minorEastAsia"/>
          <w:szCs w:val="21"/>
        </w:rPr>
        <w:t xml:space="preserve">  090-2058-6888</w:t>
      </w:r>
      <w:r w:rsidR="00B0623D">
        <w:rPr>
          <w:rFonts w:asciiTheme="minorEastAsia" w:eastAsiaTheme="minorEastAsia" w:hAnsiTheme="minorEastAsia" w:hint="eastAsia"/>
          <w:szCs w:val="21"/>
        </w:rPr>
        <w:t>）</w:t>
      </w:r>
    </w:p>
    <w:bookmarkEnd w:id="1"/>
    <w:p w14:paraId="5DF04FC7" w14:textId="77777777" w:rsidR="003F629E" w:rsidRDefault="00B0623D" w:rsidP="00FE480F">
      <w:pPr>
        <w:ind w:firstLine="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7A37AB1F" w14:textId="7714398A" w:rsidR="004731D4" w:rsidRPr="0044244D" w:rsidRDefault="00B0623D" w:rsidP="003F629E">
      <w:pPr>
        <w:ind w:firstLineChars="200" w:firstLine="40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6C0EB0">
        <w:rPr>
          <w:rFonts w:asciiTheme="minorEastAsia" w:eastAsiaTheme="minorEastAsia" w:hAnsiTheme="minorEastAsia" w:hint="eastAsia"/>
          <w:szCs w:val="21"/>
          <w:vertAlign w:val="subscript"/>
        </w:rPr>
        <w:t>２</w:t>
      </w:r>
      <w:r w:rsidR="00822D86" w:rsidRPr="0044244D">
        <w:rPr>
          <w:rFonts w:asciiTheme="minorEastAsia" w:eastAsiaTheme="minorEastAsia" w:hAnsiTheme="minorEastAsia" w:hint="eastAsia"/>
          <w:szCs w:val="21"/>
        </w:rPr>
        <w:t>定員を超えた場合は</w:t>
      </w:r>
      <w:r w:rsidR="006C0EB0" w:rsidRPr="006C0EB0">
        <w:rPr>
          <w:rFonts w:asciiTheme="minorEastAsia" w:eastAsiaTheme="minorEastAsia" w:hAnsiTheme="minorEastAsia" w:hint="eastAsia"/>
          <w:szCs w:val="21"/>
        </w:rPr>
        <w:t>メールにて</w:t>
      </w:r>
      <w:r w:rsidR="00A0053A" w:rsidRPr="0044244D">
        <w:rPr>
          <w:rFonts w:asciiTheme="minorEastAsia" w:eastAsiaTheme="minorEastAsia" w:hAnsiTheme="minorEastAsia" w:hint="eastAsia"/>
          <w:szCs w:val="21"/>
        </w:rPr>
        <w:t>お詫びの</w:t>
      </w:r>
      <w:r w:rsidR="006C0EB0">
        <w:rPr>
          <w:rFonts w:asciiTheme="minorEastAsia" w:eastAsiaTheme="minorEastAsia" w:hAnsiTheme="minorEastAsia" w:hint="eastAsia"/>
          <w:szCs w:val="21"/>
        </w:rPr>
        <w:t>ご</w:t>
      </w:r>
      <w:r w:rsidR="00A0053A" w:rsidRPr="0044244D">
        <w:rPr>
          <w:rFonts w:asciiTheme="minorEastAsia" w:eastAsiaTheme="minorEastAsia" w:hAnsiTheme="minorEastAsia" w:hint="eastAsia"/>
          <w:szCs w:val="21"/>
        </w:rPr>
        <w:t>連絡を</w:t>
      </w:r>
      <w:r>
        <w:rPr>
          <w:rFonts w:asciiTheme="minorEastAsia" w:eastAsiaTheme="minorEastAsia" w:hAnsiTheme="minorEastAsia" w:hint="eastAsia"/>
          <w:szCs w:val="21"/>
        </w:rPr>
        <w:t>致します</w:t>
      </w:r>
      <w:r w:rsidR="00A0053A" w:rsidRPr="0044244D">
        <w:rPr>
          <w:rFonts w:asciiTheme="minorEastAsia" w:eastAsiaTheme="minorEastAsia" w:hAnsiTheme="minorEastAsia" w:hint="eastAsia"/>
          <w:szCs w:val="21"/>
        </w:rPr>
        <w:t>。</w:t>
      </w:r>
    </w:p>
    <w:p w14:paraId="2D1DCEE7" w14:textId="46C88DE4" w:rsidR="004731D4" w:rsidRDefault="00B55985" w:rsidP="00B0623D">
      <w:pPr>
        <w:ind w:left="2" w:firstLineChars="200" w:firstLine="403"/>
        <w:rPr>
          <w:rFonts w:asciiTheme="minorEastAsia" w:eastAsiaTheme="minorEastAsia" w:hAnsiTheme="minorEastAsia"/>
          <w:szCs w:val="21"/>
        </w:rPr>
      </w:pPr>
      <w:r w:rsidRPr="0044244D">
        <w:rPr>
          <w:rFonts w:asciiTheme="minorEastAsia" w:eastAsiaTheme="minorEastAsia" w:hAnsiTheme="minorEastAsia" w:hint="eastAsia"/>
          <w:szCs w:val="21"/>
        </w:rPr>
        <w:t>※</w:t>
      </w:r>
      <w:r w:rsidR="006C0EB0">
        <w:rPr>
          <w:rFonts w:asciiTheme="minorEastAsia" w:eastAsiaTheme="minorEastAsia" w:hAnsiTheme="minorEastAsia" w:hint="eastAsia"/>
          <w:szCs w:val="21"/>
          <w:vertAlign w:val="subscript"/>
        </w:rPr>
        <w:t xml:space="preserve">３ </w:t>
      </w:r>
      <w:r w:rsidRPr="0044244D">
        <w:rPr>
          <w:rFonts w:asciiTheme="minorEastAsia" w:eastAsiaTheme="minorEastAsia" w:hAnsiTheme="minorEastAsia" w:hint="eastAsia"/>
          <w:szCs w:val="21"/>
        </w:rPr>
        <w:t>個人情報は</w:t>
      </w:r>
      <w:r w:rsidR="003115CA" w:rsidRPr="0044244D">
        <w:rPr>
          <w:rFonts w:asciiTheme="minorEastAsia" w:eastAsiaTheme="minorEastAsia" w:hAnsiTheme="minorEastAsia" w:hint="eastAsia"/>
          <w:szCs w:val="21"/>
        </w:rPr>
        <w:t>当</w:t>
      </w:r>
      <w:r w:rsidR="006003D5" w:rsidRPr="0044244D">
        <w:rPr>
          <w:rFonts w:asciiTheme="minorEastAsia" w:eastAsiaTheme="minorEastAsia" w:hAnsiTheme="minorEastAsia" w:hint="eastAsia"/>
          <w:szCs w:val="21"/>
        </w:rPr>
        <w:t>事業</w:t>
      </w:r>
      <w:r w:rsidRPr="0044244D">
        <w:rPr>
          <w:rFonts w:asciiTheme="minorEastAsia" w:eastAsiaTheme="minorEastAsia" w:hAnsiTheme="minorEastAsia" w:hint="eastAsia"/>
          <w:szCs w:val="21"/>
        </w:rPr>
        <w:t>のみに使用します。</w:t>
      </w:r>
    </w:p>
    <w:p w14:paraId="602F59C7" w14:textId="28DB0802" w:rsidR="006C0EB0" w:rsidRDefault="006C0EB0" w:rsidP="00B0623D">
      <w:pPr>
        <w:ind w:left="2" w:firstLineChars="200" w:firstLine="40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  <w:vertAlign w:val="subscript"/>
        </w:rPr>
        <w:t xml:space="preserve">４ </w:t>
      </w:r>
      <w:r>
        <w:rPr>
          <w:rFonts w:asciiTheme="minorEastAsia" w:eastAsiaTheme="minorEastAsia" w:hAnsiTheme="minorEastAsia" w:hint="eastAsia"/>
          <w:szCs w:val="21"/>
        </w:rPr>
        <w:t>当日は当連盟ジュニア委員会が「親子登山会」を開催します。</w:t>
      </w:r>
    </w:p>
    <w:p w14:paraId="2D167452" w14:textId="08300319" w:rsidR="00B0623D" w:rsidRPr="0044244D" w:rsidRDefault="00B0623D" w:rsidP="00B0623D">
      <w:pPr>
        <w:ind w:left="2" w:firstLineChars="200" w:firstLine="403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</w:t>
      </w:r>
    </w:p>
    <w:p w14:paraId="0C4B82D7" w14:textId="77777777" w:rsidR="0044244D" w:rsidRDefault="0044244D" w:rsidP="00354513">
      <w:pPr>
        <w:jc w:val="center"/>
        <w:rPr>
          <w:rFonts w:asciiTheme="minorEastAsia" w:eastAsiaTheme="minorEastAsia" w:hAnsiTheme="minorEastAsia"/>
          <w:b/>
          <w:szCs w:val="21"/>
        </w:rPr>
      </w:pPr>
    </w:p>
    <w:sectPr w:rsidR="0044244D" w:rsidSect="0044244D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D826" w14:textId="77777777" w:rsidR="00784235" w:rsidRDefault="00784235">
      <w:r>
        <w:separator/>
      </w:r>
    </w:p>
  </w:endnote>
  <w:endnote w:type="continuationSeparator" w:id="0">
    <w:p w14:paraId="17299854" w14:textId="77777777" w:rsidR="00784235" w:rsidRDefault="0078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0334" w14:textId="77777777" w:rsidR="00784235" w:rsidRDefault="00784235">
      <w:r>
        <w:separator/>
      </w:r>
    </w:p>
  </w:footnote>
  <w:footnote w:type="continuationSeparator" w:id="0">
    <w:p w14:paraId="093874B5" w14:textId="77777777" w:rsidR="00784235" w:rsidRDefault="00784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85"/>
    <w:rsid w:val="000033D1"/>
    <w:rsid w:val="000259DE"/>
    <w:rsid w:val="000A6071"/>
    <w:rsid w:val="000C429F"/>
    <w:rsid w:val="001500CD"/>
    <w:rsid w:val="00156624"/>
    <w:rsid w:val="00187E84"/>
    <w:rsid w:val="001964B7"/>
    <w:rsid w:val="001A2C67"/>
    <w:rsid w:val="001D76B1"/>
    <w:rsid w:val="002137EA"/>
    <w:rsid w:val="00221C7E"/>
    <w:rsid w:val="002841C0"/>
    <w:rsid w:val="00294226"/>
    <w:rsid w:val="00294885"/>
    <w:rsid w:val="002E0802"/>
    <w:rsid w:val="002F18E3"/>
    <w:rsid w:val="002F569B"/>
    <w:rsid w:val="002F5939"/>
    <w:rsid w:val="003115CA"/>
    <w:rsid w:val="00315F60"/>
    <w:rsid w:val="00354513"/>
    <w:rsid w:val="003A3D75"/>
    <w:rsid w:val="003E7530"/>
    <w:rsid w:val="003F61CD"/>
    <w:rsid w:val="003F629E"/>
    <w:rsid w:val="004340FD"/>
    <w:rsid w:val="0044244D"/>
    <w:rsid w:val="004731D4"/>
    <w:rsid w:val="004879B7"/>
    <w:rsid w:val="004B58EA"/>
    <w:rsid w:val="004B795A"/>
    <w:rsid w:val="004F2B32"/>
    <w:rsid w:val="00537D8D"/>
    <w:rsid w:val="00552BC8"/>
    <w:rsid w:val="00554A8A"/>
    <w:rsid w:val="0057530D"/>
    <w:rsid w:val="005C66B3"/>
    <w:rsid w:val="005D1F25"/>
    <w:rsid w:val="006003D5"/>
    <w:rsid w:val="00674109"/>
    <w:rsid w:val="00682A4B"/>
    <w:rsid w:val="006870FB"/>
    <w:rsid w:val="006A6F3C"/>
    <w:rsid w:val="006B4888"/>
    <w:rsid w:val="006C0EB0"/>
    <w:rsid w:val="006C5260"/>
    <w:rsid w:val="006D3E82"/>
    <w:rsid w:val="006F5F48"/>
    <w:rsid w:val="007016CE"/>
    <w:rsid w:val="00726AA1"/>
    <w:rsid w:val="00727B43"/>
    <w:rsid w:val="00743CC0"/>
    <w:rsid w:val="007510AB"/>
    <w:rsid w:val="00784235"/>
    <w:rsid w:val="0079233F"/>
    <w:rsid w:val="0079732B"/>
    <w:rsid w:val="007A4292"/>
    <w:rsid w:val="007E2016"/>
    <w:rsid w:val="007E3248"/>
    <w:rsid w:val="00822D86"/>
    <w:rsid w:val="00834162"/>
    <w:rsid w:val="00880F2D"/>
    <w:rsid w:val="00887F4C"/>
    <w:rsid w:val="00894B2D"/>
    <w:rsid w:val="008F23A2"/>
    <w:rsid w:val="0090230A"/>
    <w:rsid w:val="00977D8E"/>
    <w:rsid w:val="009930F7"/>
    <w:rsid w:val="00A0053A"/>
    <w:rsid w:val="00A00D13"/>
    <w:rsid w:val="00A11473"/>
    <w:rsid w:val="00A23EFF"/>
    <w:rsid w:val="00A35570"/>
    <w:rsid w:val="00A56F77"/>
    <w:rsid w:val="00A70AA5"/>
    <w:rsid w:val="00AB1897"/>
    <w:rsid w:val="00AD76D9"/>
    <w:rsid w:val="00AF436A"/>
    <w:rsid w:val="00B0623D"/>
    <w:rsid w:val="00B077F1"/>
    <w:rsid w:val="00B3442B"/>
    <w:rsid w:val="00B36E98"/>
    <w:rsid w:val="00B55985"/>
    <w:rsid w:val="00B939F0"/>
    <w:rsid w:val="00BD785F"/>
    <w:rsid w:val="00BF1636"/>
    <w:rsid w:val="00C22019"/>
    <w:rsid w:val="00C35BE4"/>
    <w:rsid w:val="00C71E72"/>
    <w:rsid w:val="00CC2F8A"/>
    <w:rsid w:val="00CE094A"/>
    <w:rsid w:val="00D05273"/>
    <w:rsid w:val="00D10C5E"/>
    <w:rsid w:val="00D25C14"/>
    <w:rsid w:val="00D37508"/>
    <w:rsid w:val="00D454DE"/>
    <w:rsid w:val="00D56C16"/>
    <w:rsid w:val="00DA18E2"/>
    <w:rsid w:val="00EF1FD5"/>
    <w:rsid w:val="00F07BC0"/>
    <w:rsid w:val="00F2473C"/>
    <w:rsid w:val="00F40A44"/>
    <w:rsid w:val="00F53759"/>
    <w:rsid w:val="00F67A4B"/>
    <w:rsid w:val="00FA7B31"/>
    <w:rsid w:val="00FB257E"/>
    <w:rsid w:val="00FC5A1F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01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B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EF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B0623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06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tsj1756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595F-CD4C-4E6E-B185-03C77E44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2023-05-30T21:40:00Z</dcterms:created>
  <dcterms:modified xsi:type="dcterms:W3CDTF">2023-05-31T01:36:00Z</dcterms:modified>
</cp:coreProperties>
</file>